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F5" w:rsidRDefault="00CD3AF5" w:rsidP="00CD3AF5">
      <w:pPr>
        <w:spacing w:before="40" w:after="40"/>
        <w:ind w:left="-567"/>
        <w:rPr>
          <w:color w:val="000000"/>
        </w:rPr>
      </w:pPr>
      <w:r w:rsidRPr="006D72C0">
        <w:rPr>
          <w:noProof/>
          <w:color w:val="000000"/>
          <w:lang w:eastAsia="de-DE"/>
        </w:rPr>
        <mc:AlternateContent>
          <mc:Choice Requires="wpc">
            <w:drawing>
              <wp:inline distT="0" distB="0" distL="0" distR="0" wp14:anchorId="6619F2AE" wp14:editId="0C7FE823">
                <wp:extent cx="9977755" cy="8072755"/>
                <wp:effectExtent l="17145" t="26670" r="6350" b="0"/>
                <wp:docPr id="350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" y="4165600"/>
                            <a:ext cx="1604449" cy="64769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LF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Kennw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Ort/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Kennz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.)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spAutoFit/>
                        </wps:bodyPr>
                      </wps:wsp>
                      <wps:wsp>
                        <wps:cNvPr id="20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9330" y="4163060"/>
                            <a:ext cx="1604644" cy="64769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1 (Abschnitt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25130" y="4163060"/>
                            <a:ext cx="1605914" cy="64769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E47D4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7D4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ELW 1 (Abschnitt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47D4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5800" y="2354580"/>
                            <a:ext cx="4196715" cy="6007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(oder vergleichbar)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 bzw. ELW 2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Einsatzleitung _________________</w:t>
                              </w:r>
                            </w:p>
                            <w:p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55467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755467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Schadenort  und</w:t>
                              </w:r>
                              <w:proofErr w:type="gramEnd"/>
                              <w:r w:rsidRPr="00755467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 xml:space="preserve"> ggf. zusätzlich  Schadenstelle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370" y="1150620"/>
                            <a:ext cx="2313304" cy="8172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69330" y="5553710"/>
                            <a:ext cx="1604644" cy="45084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105A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8"/>
                                </w:rPr>
                                <w:t>(vorzugsweise Atemschutz)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spAutoFit/>
                        </wps:bodyPr>
                      </wps:wsp>
                      <wps:wsp>
                        <wps:cNvPr id="2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25130" y="5553710"/>
                            <a:ext cx="1605280" cy="45021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E47D4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" y="5553710"/>
                            <a:ext cx="1604645" cy="45021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Trupps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bzw.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13"/>
                        <wps:cNvCnPr>
                          <a:cxnSpLocks noChangeShapeType="1"/>
                          <a:stCxn id="207" idx="0"/>
                          <a:endCxn id="349" idx="2"/>
                        </wps:cNvCnPr>
                        <wps:spPr bwMode="auto">
                          <a:xfrm rot="16200000">
                            <a:off x="7078980" y="3376295"/>
                            <a:ext cx="579120" cy="9937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AutoShape 14"/>
                        <wps:cNvCnPr>
                          <a:cxnSpLocks noChangeShapeType="1"/>
                          <a:stCxn id="208" idx="0"/>
                          <a:endCxn id="349" idx="2"/>
                        </wps:cNvCnPr>
                        <wps:spPr bwMode="auto">
                          <a:xfrm rot="5400000" flipH="1">
                            <a:off x="8056880" y="3392170"/>
                            <a:ext cx="579120" cy="9626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AutoShape 15"/>
                        <wps:cNvCnPr>
                          <a:cxnSpLocks noChangeShapeType="1"/>
                          <a:stCxn id="349" idx="0"/>
                          <a:endCxn id="209" idx="2"/>
                        </wps:cNvCnPr>
                        <wps:spPr bwMode="auto">
                          <a:xfrm flipH="1" flipV="1">
                            <a:off x="7864475" y="2955290"/>
                            <a:ext cx="635" cy="2495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85205"/>
                            <a:ext cx="945705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Anrückende Einheiten: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Bekommen von 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die TMO-Gruppe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proofErr w:type="gram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proofErr w:type="gram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{n}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und bei eingerichtetem Bereitstellungsraum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die TMO-Gruppe </w:t>
                              </w:r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EA_BR-h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zugewiesen.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 Erste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Hier ist die entsprechende DMO-Gruppe der Kommune gemäß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DMO-Zuteilungsraster (307_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F) zu nutzen.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 Zweite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Hierfür ist hessenweit die DMO-Gruppe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10_F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vorgesehen, die ansonsten nicht vergeben ist.</w:t>
                              </w:r>
                            </w:p>
                            <w:p w:rsidR="00CD3AF5" w:rsidRPr="00FA44CB" w:rsidRDefault="00CD3AF5" w:rsidP="00CD3AF5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2994" cy="925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IuK-Skizze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Kleineinsatz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Einzelfahrzeug/e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FÜHRUNGSSTUFE „A“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" y="1150620"/>
                            <a:ext cx="2313304" cy="81724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29605" y="0"/>
                            <a:ext cx="4232910" cy="92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IuK-Skizze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Standardeinsatz</w:t>
                              </w:r>
                            </w:p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Zwei Abschnitte (mit Übergang zur Führungsstaffel)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FÜHRUNGSTUFE „B“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620645" y="0"/>
                            <a:ext cx="1270" cy="59829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481955" y="0"/>
                            <a:ext cx="1270" cy="59829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861185" y="2020570"/>
                            <a:ext cx="511175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 w:rsidRPr="00510D4D"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387840" y="3142615"/>
                            <a:ext cx="509270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88645" y="2591435"/>
                            <a:ext cx="1272540" cy="412115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</w:t>
                              </w:r>
                              <w:proofErr w:type="spellStart"/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Lst</w:t>
                              </w:r>
                              <w:proofErr w:type="spellEnd"/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.-Gr.</w:t>
                              </w:r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843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.}_BG_FW</w:t>
                              </w:r>
                            </w:p>
                            <w:p w:rsidR="00CD3AF5" w:rsidRPr="00A14B6E" w:rsidRDefault="00CD3AF5" w:rsidP="00CD3AF5">
                              <w:pPr>
                                <w:ind w:left="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2" name="AutoShape 30"/>
                        <wps:cNvCnPr>
                          <a:cxnSpLocks noChangeShapeType="1"/>
                          <a:stCxn id="219" idx="2"/>
                          <a:endCxn id="321" idx="0"/>
                        </wps:cNvCnPr>
                        <wps:spPr bwMode="auto">
                          <a:xfrm>
                            <a:off x="1216025" y="1967865"/>
                            <a:ext cx="8890" cy="6235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AutoShape 31"/>
                        <wps:cNvCnPr>
                          <a:cxnSpLocks noChangeShapeType="1"/>
                          <a:stCxn id="321" idx="2"/>
                          <a:endCxn id="206" idx="0"/>
                        </wps:cNvCnPr>
                        <wps:spPr bwMode="auto">
                          <a:xfrm flipH="1">
                            <a:off x="1219835" y="3003550"/>
                            <a:ext cx="5080" cy="11620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765800" y="1346835"/>
                            <a:ext cx="1433830" cy="422910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.}_EG{n}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2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88645" y="5030470"/>
                            <a:ext cx="1272540" cy="315595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05324D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.-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6233795" y="5023485"/>
                            <a:ext cx="1271905" cy="32258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05324D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.-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8" name="AutoShape 37"/>
                        <wps:cNvCnPr>
                          <a:cxnSpLocks noChangeShapeType="1"/>
                          <a:stCxn id="206" idx="2"/>
                          <a:endCxn id="326" idx="0"/>
                        </wps:cNvCnPr>
                        <wps:spPr bwMode="auto">
                          <a:xfrm>
                            <a:off x="1219835" y="4813300"/>
                            <a:ext cx="5080" cy="2171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AutoShape 38"/>
                        <wps:cNvCnPr>
                          <a:cxnSpLocks noChangeShapeType="1"/>
                          <a:stCxn id="326" idx="2"/>
                          <a:endCxn id="213" idx="0"/>
                        </wps:cNvCnPr>
                        <wps:spPr bwMode="auto">
                          <a:xfrm flipH="1">
                            <a:off x="1219835" y="5346065"/>
                            <a:ext cx="5080" cy="2076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0" name="AutoShape 40"/>
                        <wps:cNvCnPr>
                          <a:cxnSpLocks noChangeShapeType="1"/>
                          <a:stCxn id="207" idx="2"/>
                          <a:endCxn id="327" idx="0"/>
                        </wps:cNvCnPr>
                        <wps:spPr bwMode="auto">
                          <a:xfrm flipH="1">
                            <a:off x="6870065" y="4811395"/>
                            <a:ext cx="1270" cy="2120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AutoShape 41"/>
                        <wps:cNvCnPr>
                          <a:cxnSpLocks noChangeShapeType="1"/>
                          <a:stCxn id="327" idx="2"/>
                          <a:endCxn id="211" idx="0"/>
                        </wps:cNvCnPr>
                        <wps:spPr bwMode="auto">
                          <a:xfrm>
                            <a:off x="6870065" y="5346065"/>
                            <a:ext cx="1270" cy="2076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2" name="AutoShape 42"/>
                        <wps:cNvCnPr>
                          <a:cxnSpLocks noChangeShapeType="1"/>
                          <a:stCxn id="325" idx="2"/>
                          <a:endCxn id="209" idx="0"/>
                        </wps:cNvCnPr>
                        <wps:spPr bwMode="auto">
                          <a:xfrm rot="16200000" flipH="1">
                            <a:off x="6880860" y="1371600"/>
                            <a:ext cx="584835" cy="1381760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AutoShape 43"/>
                        <wps:cNvCnPr>
                          <a:cxnSpLocks noChangeShapeType="1"/>
                          <a:stCxn id="325" idx="3"/>
                          <a:endCxn id="210" idx="1"/>
                        </wps:cNvCnPr>
                        <wps:spPr bwMode="auto">
                          <a:xfrm>
                            <a:off x="7199630" y="1558290"/>
                            <a:ext cx="459740" cy="12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334" name="Group 442"/>
                        <wpg:cNvGrpSpPr>
                          <a:grpSpLocks/>
                        </wpg:cNvGrpSpPr>
                        <wpg:grpSpPr bwMode="auto">
                          <a:xfrm>
                            <a:off x="2862580" y="0"/>
                            <a:ext cx="2397760" cy="6003925"/>
                            <a:chOff x="5105" y="921"/>
                            <a:chExt cx="3776" cy="9455"/>
                          </a:xfrm>
                        </wpg:grpSpPr>
                        <wps:wsp>
                          <wps:cNvPr id="335" name="AutoShape 44"/>
                          <wps:cNvCnPr>
                            <a:cxnSpLocks noChangeShapeType="1"/>
                            <a:stCxn id="338" idx="2"/>
                            <a:endCxn id="341" idx="0"/>
                          </wps:cNvCnPr>
                          <wps:spPr bwMode="auto">
                            <a:xfrm flipH="1">
                              <a:off x="7013" y="4020"/>
                              <a:ext cx="8" cy="98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249"/>
                              <a:ext cx="2528" cy="122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D3AF5" w:rsidRPr="00AD7D8D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AD7D8D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ELW 1 (Einsatzleitung)</w:t>
                                </w:r>
                              </w:p>
                              <w:p w:rsidR="00CD3AF5" w:rsidRPr="00AD7D8D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AD7D8D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Rufn</w:t>
                                </w:r>
                                <w:proofErr w:type="spellEnd"/>
                                <w:r w:rsidRPr="00AD7D8D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.: </w:t>
                                </w:r>
                                <w:r w:rsidRPr="00AD7D8D"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  <w:t>Einsatzleitung (Schadenort/-bezeichnung)</w:t>
                                </w:r>
                              </w:p>
                              <w:p w:rsidR="00CD3AF5" w:rsidRPr="00AD7D8D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AD7D8D"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spAutoFit/>
                          </wps:bodyPr>
                        </wps:wsp>
                        <wps:wsp>
                          <wps:cNvPr id="33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9667"/>
                              <a:ext cx="2528" cy="709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D3AF5" w:rsidRPr="001102E2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Unterstellte Einheiten und deren Trupps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9" y="2733"/>
                              <a:ext cx="3645" cy="1287"/>
                            </a:xfrm>
                            <a:prstGeom prst="rect">
                              <a:avLst/>
                            </a:prstGeom>
                            <a:solidFill>
                              <a:srgbClr val="D7D7D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D3AF5" w:rsidRPr="00A677F7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Zentrale Leitstelle</w:t>
                                </w:r>
                              </w:p>
                              <w:p w:rsidR="00CD3AF5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Rufn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.: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Leitstelle {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Lkr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.}</w:t>
                                </w:r>
                              </w:p>
                              <w:p w:rsidR="00CD3AF5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Tel.: _____________</w:t>
                                </w:r>
                              </w:p>
                              <w:p w:rsidR="00CD3AF5" w:rsidRPr="001102E2" w:rsidRDefault="00CD3AF5" w:rsidP="00CD3AF5">
                                <w:pPr>
                                  <w:spacing w:before="60" w:after="6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Fax.: 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" y="921"/>
                              <a:ext cx="3743" cy="1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3AF5" w:rsidRPr="0068081E" w:rsidRDefault="00CD3AF5" w:rsidP="00CD3AF5">
                                <w:pPr>
                                  <w:spacing w:after="0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Beispiel</w:t>
                                </w:r>
                                <w:r w:rsidRPr="00A277D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IuK-Skizze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npol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HE</w:t>
                                </w:r>
                              </w:p>
                              <w:p w:rsidR="00CD3AF5" w:rsidRDefault="00CD3AF5" w:rsidP="00CD3AF5">
                                <w:pPr>
                                  <w:spacing w:after="0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Standardeinsatz</w:t>
                                </w:r>
                              </w:p>
                              <w:p w:rsidR="00CD3AF5" w:rsidRPr="0068081E" w:rsidRDefault="00CD3AF5" w:rsidP="00CD3AF5">
                                <w:pPr>
                                  <w:spacing w:after="0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Zugeinsatz (Führungseinheit)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br/>
                                  <w:t>FÜHRUNGSSTUFE „B“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0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4103"/>
                              <a:ext cx="805" cy="7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3AF5" w:rsidRPr="00510D4D" w:rsidRDefault="00CD3AF5" w:rsidP="00CD3AF5">
                                <w:pPr>
                                  <w:ind w:left="0"/>
                                  <w:jc w:val="center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1" y="5002"/>
                              <a:ext cx="2004" cy="649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D8D8D8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3AF5" w:rsidRPr="002C597A" w:rsidRDefault="00CD3AF5" w:rsidP="00CD3AF5">
                                <w:pPr>
                                  <w:ind w:left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C597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TMO-EG-Gr.</w:t>
                                </w:r>
                                <w:r w:rsidRPr="002C597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>{</w:t>
                                </w:r>
                                <w:proofErr w:type="spellStart"/>
                                <w:r w:rsidRPr="002C597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Lkr</w:t>
                                </w:r>
                                <w:proofErr w:type="spellEnd"/>
                                <w:r w:rsidRPr="002C597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.}_EG{n}</w:t>
                                </w:r>
                              </w:p>
                              <w:p w:rsidR="00CD3AF5" w:rsidRDefault="00CD3AF5" w:rsidP="00CD3AF5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342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8832"/>
                              <a:ext cx="2044" cy="508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99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3AF5" w:rsidRPr="0005324D" w:rsidRDefault="00CD3AF5" w:rsidP="00CD3AF5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05324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DMO-Gr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.-</w:t>
                                </w:r>
                                <w:r w:rsidRPr="0005324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gem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Pr="0005324D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>Zuteil.raster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8"/>
                                  </w:rPr>
                                  <w:t xml:space="preserve"> *</w:t>
                                </w:r>
                              </w:p>
                              <w:p w:rsidR="00CD3AF5" w:rsidRDefault="00CD3AF5" w:rsidP="00CD3AF5">
                                <w:pPr>
                                  <w:spacing w:after="0" w:line="240" w:lineRule="auto"/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343" name="AutoShape 39"/>
                          <wps:cNvCnPr>
                            <a:cxnSpLocks noChangeShapeType="1"/>
                            <a:stCxn id="336" idx="2"/>
                            <a:endCxn id="342" idx="0"/>
                          </wps:cNvCnPr>
                          <wps:spPr bwMode="auto">
                            <a:xfrm>
                              <a:off x="7024" y="7476"/>
                              <a:ext cx="2" cy="135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993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AutoShape 45"/>
                          <wps:cNvCnPr>
                            <a:cxnSpLocks noChangeShapeType="1"/>
                            <a:stCxn id="341" idx="2"/>
                            <a:endCxn id="336" idx="0"/>
                          </wps:cNvCnPr>
                          <wps:spPr bwMode="auto">
                            <a:xfrm>
                              <a:off x="7013" y="5651"/>
                              <a:ext cx="11" cy="59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AutoShape 46"/>
                          <wps:cNvCnPr>
                            <a:cxnSpLocks noChangeShapeType="1"/>
                            <a:stCxn id="342" idx="2"/>
                            <a:endCxn id="337" idx="0"/>
                          </wps:cNvCnPr>
                          <wps:spPr bwMode="auto">
                            <a:xfrm flipH="1">
                              <a:off x="7024" y="9340"/>
                              <a:ext cx="2" cy="32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993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4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194040" y="5023485"/>
                            <a:ext cx="1271270" cy="322580"/>
                          </a:xfrm>
                          <a:prstGeom prst="flowChartPreparation">
                            <a:avLst/>
                          </a:prstGeom>
                          <a:solidFill>
                            <a:srgbClr val="00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  <w:t>310_F **</w:t>
                              </w:r>
                            </w:p>
                          </w:txbxContent>
                        </wps:txbx>
                        <wps:bodyPr rot="0" vert="horz" wrap="square" lIns="0" tIns="45720" rIns="0" bIns="10800" anchor="t" anchorCtr="0" upright="1">
                          <a:noAutofit/>
                        </wps:bodyPr>
                      </wps:wsp>
                      <wps:wsp>
                        <wps:cNvPr id="347" name="AutoShape 48"/>
                        <wps:cNvCnPr>
                          <a:cxnSpLocks noChangeShapeType="1"/>
                          <a:stCxn id="346" idx="2"/>
                          <a:endCxn id="212" idx="0"/>
                        </wps:cNvCnPr>
                        <wps:spPr bwMode="auto">
                          <a:xfrm flipH="1">
                            <a:off x="8827770" y="5346065"/>
                            <a:ext cx="1905" cy="2076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8" name="AutoShape 49"/>
                        <wps:cNvCnPr>
                          <a:cxnSpLocks noChangeShapeType="1"/>
                          <a:stCxn id="208" idx="2"/>
                          <a:endCxn id="346" idx="0"/>
                        </wps:cNvCnPr>
                        <wps:spPr bwMode="auto">
                          <a:xfrm>
                            <a:off x="8827770" y="4811395"/>
                            <a:ext cx="1905" cy="2120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6490335" y="3204845"/>
                            <a:ext cx="2748915" cy="379095"/>
                          </a:xfrm>
                          <a:prstGeom prst="flowChartPreparation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D11EA3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TMO-Gr. {</w:t>
                              </w:r>
                              <w:proofErr w:type="spellStart"/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.}_EL (Führungsgruppe)</w:t>
                              </w:r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19F2AE" id="Zeichenbereich 3" o:spid="_x0000_s1026" editas="canvas" style="width:785.65pt;height:635.65pt;mso-position-horizontal-relative:char;mso-position-vertical-relative:line" coordsize="99777,8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777;height:807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171;top:41656;width:16045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" fillcolor="#f90">
                  <v:shadow on="t" opacity=".5" offset="-6pt,-6pt"/>
                  <v:textbox style="mso-fit-shape-to-text:t" inset=".5mm,,.5mm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LF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Kennw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Ort/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Kennz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.)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6" o:spid="_x0000_s1029" type="#_x0000_t202" style="position:absolute;left:60693;top:41630;width:1604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" fillcolor="#f90">
                  <v:shadow on="t" opacity=".5" offset="-6pt,-6pt"/>
                  <v:textbox style="mso-fit-shape-to-text:t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1 (Abschnitt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1</w:t>
                        </w: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7" o:spid="_x0000_s1030" type="#_x0000_t202" style="position:absolute;left:80251;top:41630;width:1605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" fillcolor="lime">
                  <v:shadow on="t" opacity=".5" offset="-6pt,-6pt"/>
                  <v:textbox style="mso-fit-shape-to-text:t">
                    <w:txbxContent>
                      <w:p w:rsidR="00CD3AF5" w:rsidRPr="00E47D4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47D4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ELW 1 (Abschnitt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E47D4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8" o:spid="_x0000_s1031" type="#_x0000_t202" style="position:absolute;left:57658;top:23545;width:41967;height: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" fillcolor="red">
                  <v:shadow on="t" opacity=".5" offset="-6pt,-6pt"/>
                  <v:textbox inset="1.5mm,,1.5mm">
                    <w:txbxContent>
                      <w:p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(oder vergleichbar)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 bzw. ELW 2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Einsatzleitung _________________</w:t>
                        </w:r>
                      </w:p>
                      <w:p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755467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755467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Schadenort  und</w:t>
                        </w:r>
                        <w:proofErr w:type="gramEnd"/>
                        <w:r w:rsidRPr="00755467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 xml:space="preserve"> ggf. zusätzlich  Schadenstelle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032" type="#_x0000_t202" style="position:absolute;left:76593;top:11506;width:23133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" fillcolor="#d8d8d8">
                  <v:shadow on="t" opacity=".5" offset="-6pt,-6pt"/>
                  <v:textbox style="mso-fit-shape-to-text:t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10" o:spid="_x0000_s1033" type="#_x0000_t202" style="position:absolute;left:60693;top:55537;width:1604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" fillcolor="#f90">
                  <v:shadow on="t" opacity=".5" offset="-6pt,-6pt"/>
                  <v:textbox style="mso-fit-shape-to-text:t" inset=",0,,0">
                    <w:txbxContent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105A0C"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  <w:t>(vorzugsweise Atemschutz)</w:t>
                        </w:r>
                      </w:p>
                    </w:txbxContent>
                  </v:textbox>
                </v:shape>
                <v:shape id="Text Box 11" o:spid="_x0000_s1034" type="#_x0000_t202" style="position:absolute;left:80251;top:55537;width:16053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" fillcolor="lime">
                  <v:shadow on="t" opacity=".5" offset="-6pt,-6pt"/>
                  <v:textbox>
                    <w:txbxContent>
                      <w:p w:rsidR="00CD3AF5" w:rsidRPr="00E47D4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Text Box 12" o:spid="_x0000_s1035" type="#_x0000_t202" style="position:absolute;left:4171;top:55537;width:16047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" fillcolor="#f90">
                  <v:shadow on="t" opacity=".5" offset="-6pt,-6pt"/>
                  <v:textbox>
                    <w:txbxContent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Trupps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bzw. Einheiten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6" type="#_x0000_t34" style="position:absolute;left:70789;top:33763;width:5791;height:9938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" strokecolor="red" strokeweight="2.25pt"/>
                <v:shape id="AutoShape 14" o:spid="_x0000_s1037" type="#_x0000_t34" style="position:absolute;left:80568;top:33922;width:5791;height:9626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" strokecolor="red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8" type="#_x0000_t32" style="position:absolute;left:78644;top:29552;width:7;height:2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" strokecolor="red" strokeweight="2.25pt"/>
                <v:shape id="Text Box 16" o:spid="_x0000_s1039" type="#_x0000_t202" style="position:absolute;top:60852;width:94570;height:8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" strokecolor="white" strokeweight="2.25pt">
                  <v:textbox inset="0,0,0,0">
                    <w:txbxContent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Anrückende Einheiten: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Bekommen von 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die TMO-Gruppe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proofErr w:type="gram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proofErr w:type="gram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EG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{n}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und bei eingerichtetem Bereitstellungsraum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die TMO-Gruppe </w:t>
                        </w:r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</w:t>
                        </w:r>
                        <w:proofErr w:type="spellStart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EA_BR-h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zugewiesen.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 Erste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Hier ist die entsprechende DMO-Gruppe der Kommune gemäß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DMO-Zuteilungsraster (307_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F) zu nutzen.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 Zweite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Hierfür ist hessenweit die DMO-Gruppe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10_F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vorgesehen, die ansonsten nicht vergeben ist.</w:t>
                        </w:r>
                      </w:p>
                      <w:p w:rsidR="00CD3AF5" w:rsidRPr="00FA44CB" w:rsidRDefault="00CD3AF5" w:rsidP="00CD3AF5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" o:spid="_x0000_s1040" type="#_x0000_t202" style="position:absolute;width:23729;height:9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" strokeweight="2.25pt">
                  <v:textbox style="mso-fit-shape-to-text:t">
                    <w:txbxContent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IuK-Skizze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Kleineinsatz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Einzelfahrzeug/e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FÜHRUNGSSTUFE „A“</w:t>
                        </w:r>
                      </w:p>
                    </w:txbxContent>
                  </v:textbox>
                </v:shape>
                <v:shape id="Text Box 18" o:spid="_x0000_s1041" type="#_x0000_t202" style="position:absolute;left:596;top:11506;width:23133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" fillcolor="#d7d7d7">
                  <v:shadow on="t" opacity=".5" offset="-6pt,-6pt"/>
                  <v:textbox style="mso-fit-shape-to-text:t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19" o:spid="_x0000_s1042" type="#_x0000_t202" style="position:absolute;left:57296;width:42329;height:9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" strokeweight="2.25pt">
                  <v:textbox>
                    <w:txbxContent>
                      <w:p w:rsidR="00CD3AF5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IuK-Skizze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Standardeinsatz</w:t>
                        </w:r>
                      </w:p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Zwei Abschnitte (mit Übergang zur Führungsstaffel)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FÜHRUNGSTUFE „B“</w:t>
                        </w:r>
                      </w:p>
                    </w:txbxContent>
                  </v:textbox>
                </v:shape>
                <v:shape id="AutoShape 24" o:spid="_x0000_s1043" type="#_x0000_t32" style="position:absolute;left:26206;width:13;height:59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" strokeweight="3pt"/>
                <v:shape id="AutoShape 25" o:spid="_x0000_s1044" type="#_x0000_t32" style="position:absolute;left:54819;width:13;height:59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" strokeweight="3pt"/>
                <v:oval id="Oval 26" o:spid="_x0000_s1045" style="position:absolute;left:18611;top:20205;width:5112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" strokeweight="2.25pt">
                  <v:textbox inset="0,0,0,0">
                    <w:txbxContent>
                      <w:p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 w:rsidRPr="00510D4D"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oval>
                <v:oval id="Oval 28" o:spid="_x0000_s1046" style="position:absolute;left:93878;top:31426;width:5093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" strokeweight="2.25pt">
                  <v:textbox inset="0,0,0,0">
                    <w:txbxContent>
                      <w:p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oval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9" o:spid="_x0000_s1047" type="#_x0000_t117" style="position:absolute;left:5886;top:25914;width:12725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" fillcolor="#d8d8d8">
                  <v:textbox inset="0,,0">
                    <w:txbxContent>
                      <w:p w:rsidR="00CD3AF5" w:rsidRPr="002C597A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</w:t>
                        </w:r>
                        <w:proofErr w:type="spellStart"/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Lst</w:t>
                        </w:r>
                        <w:proofErr w:type="spellEnd"/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.-Gr.</w:t>
                        </w:r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6843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.}_BG_FW</w:t>
                        </w:r>
                      </w:p>
                      <w:p w:rsidR="00CD3AF5" w:rsidRPr="00A14B6E" w:rsidRDefault="00CD3AF5" w:rsidP="00CD3AF5">
                        <w:pPr>
                          <w:ind w:left="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30" o:spid="_x0000_s1048" type="#_x0000_t32" style="position:absolute;left:12160;top:19678;width:89;height:6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" strokecolor="#5a5a5a" strokeweight="2.25pt"/>
                <v:shape id="AutoShape 31" o:spid="_x0000_s1049" type="#_x0000_t32" style="position:absolute;left:12198;top:30035;width:51;height:116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" strokecolor="#5a5a5a" strokeweight="2.25pt"/>
                <v:shape id="AutoShape 33" o:spid="_x0000_s1050" type="#_x0000_t117" style="position:absolute;left:57658;top:13468;width:14338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" fillcolor="#d8d8d8">
                  <v:textbox inset="1.5mm,,1.5mm">
                    <w:txbxContent>
                      <w:p w:rsidR="00CD3AF5" w:rsidRPr="002C597A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.}_EG{n}</w:t>
                        </w:r>
                      </w:p>
                      <w:p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AutoShape 34" o:spid="_x0000_s1051" type="#_x0000_t117" style="position:absolute;left:5886;top:50304;width:12725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" fillcolor="#f90">
                  <v:textbox inset="0,,0">
                    <w:txbxContent>
                      <w:p w:rsidR="00CD3AF5" w:rsidRPr="0005324D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.-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gem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  <w:p w:rsidR="00CD3AF5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35" o:spid="_x0000_s1052" type="#_x0000_t117" style="position:absolute;left:62337;top:50234;width:12720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" fillcolor="#f90">
                  <v:textbox inset="0,,0">
                    <w:txbxContent>
                      <w:p w:rsidR="00CD3AF5" w:rsidRPr="0005324D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.-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gem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  <w:p w:rsidR="00CD3AF5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37" o:spid="_x0000_s1053" type="#_x0000_t32" style="position:absolute;left:12198;top:48133;width:51;height:2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" strokecolor="#f93" strokeweight="2.25pt"/>
                <v:shape id="AutoShape 38" o:spid="_x0000_s1054" type="#_x0000_t32" style="position:absolute;left:12198;top:53460;width:51;height:20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" strokecolor="#f93" strokeweight="2.25pt"/>
                <v:shape id="AutoShape 40" o:spid="_x0000_s1055" type="#_x0000_t32" style="position:absolute;left:68700;top:48113;width:13;height:2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" strokecolor="#f93" strokeweight="2.25pt"/>
                <v:shape id="AutoShape 41" o:spid="_x0000_s1056" type="#_x0000_t32" style="position:absolute;left:68700;top:53460;width:13;height:2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" strokecolor="#f93" strokeweight="2.25pt"/>
                <v:shape id="AutoShape 42" o:spid="_x0000_s1057" type="#_x0000_t34" style="position:absolute;left:68808;top:13715;width:5848;height:1381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" adj="10788" strokecolor="#5a5a5a" strokeweight="2.25pt"/>
                <v:shape id="AutoShape 43" o:spid="_x0000_s1058" type="#_x0000_t32" style="position:absolute;left:71996;top:15582;width:4597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" strokecolor="#5a5a5a" strokeweight="2.25pt"/>
                <v:group id="Group 442" o:spid="_x0000_s1059" style="position:absolute;left:28625;width:23978;height:60039" coordorigin="5105,921" coordsize="3776,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AutoShape 44" o:spid="_x0000_s1060" type="#_x0000_t32" style="position:absolute;left:7013;top:4020;width:8;height:9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" strokecolor="#5a5a5a" strokeweight="2.25pt"/>
                  <v:shape id="Text Box 20" o:spid="_x0000_s1061" type="#_x0000_t202" style="position:absolute;left:5760;top:6249;width:2528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" fillcolor="red">
                    <v:shadow on="t" opacity=".5" offset="-6pt,-6pt"/>
                    <v:textbox style="mso-fit-shape-to-text:t" inset=".5mm,,.5mm">
                      <w:txbxContent>
                        <w:p w:rsidR="00CD3AF5" w:rsidRPr="00AD7D8D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AD7D8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ELW 1 (Einsatzleitung)</w:t>
                          </w:r>
                        </w:p>
                        <w:p w:rsidR="00CD3AF5" w:rsidRPr="00AD7D8D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D7D8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Rufn</w:t>
                          </w:r>
                          <w:proofErr w:type="spellEnd"/>
                          <w:r w:rsidRPr="00AD7D8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.: </w:t>
                          </w:r>
                          <w:r w:rsidRPr="00AD7D8D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8"/>
                              <w:szCs w:val="18"/>
                            </w:rPr>
                            <w:t>Einsatzleitung (Schadenort/-bezeichnung)</w:t>
                          </w:r>
                        </w:p>
                        <w:p w:rsidR="00CD3AF5" w:rsidRPr="00AD7D8D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AD7D8D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18"/>
                              <w:szCs w:val="18"/>
                            </w:rPr>
                            <w:t>________________</w:t>
                          </w:r>
                        </w:p>
                      </w:txbxContent>
                    </v:textbox>
                  </v:shape>
                  <v:shape id="Text Box 21" o:spid="_x0000_s1062" type="#_x0000_t202" style="position:absolute;left:5760;top:9667;width:252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" fillcolor="#f90">
                    <v:shadow on="t" opacity=".5" offset="-6pt,-6pt"/>
                    <v:textbox>
                      <w:txbxContent>
                        <w:p w:rsidR="00CD3AF5" w:rsidRPr="001102E2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Unterstellte Einheiten und deren Trupps</w:t>
                          </w:r>
                        </w:p>
                      </w:txbxContent>
                    </v:textbox>
                  </v:shape>
                  <v:shape id="Text Box 22" o:spid="_x0000_s1063" type="#_x0000_t202" style="position:absolute;left:5199;top:2733;width:3645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" fillcolor="#d7d7d7">
                    <v:shadow on="t" opacity=".5" offset="-6pt,-6pt"/>
                    <v:textbox style="mso-fit-shape-to-text:t">
                      <w:txbxContent>
                        <w:p w:rsidR="00CD3AF5" w:rsidRPr="00A677F7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Zentrale Leitstelle</w:t>
                          </w:r>
                        </w:p>
                        <w:p w:rsidR="00CD3AF5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Rufn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.: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Leitstelle {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Lkr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.}</w:t>
                          </w:r>
                        </w:p>
                        <w:p w:rsidR="00CD3AF5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_____________</w:t>
                          </w:r>
                        </w:p>
                        <w:p w:rsidR="00CD3AF5" w:rsidRPr="001102E2" w:rsidRDefault="00CD3AF5" w:rsidP="00CD3AF5">
                          <w:pPr>
                            <w:spacing w:before="60" w:after="6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Fax.: _____________</w:t>
                          </w:r>
                        </w:p>
                      </w:txbxContent>
                    </v:textbox>
                  </v:shape>
                  <v:shape id="Text Box 23" o:spid="_x0000_s1064" type="#_x0000_t202" style="position:absolute;left:5105;top:921;width:3743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" strokeweight="2.25pt">
                    <v:textbox style="mso-fit-shape-to-text:t">
                      <w:txbxContent>
                        <w:p w:rsidR="00CD3AF5" w:rsidRPr="0068081E" w:rsidRDefault="00CD3AF5" w:rsidP="00CD3AF5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>Beispiel</w:t>
                          </w:r>
                          <w:r w:rsidRPr="00A277D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highlight w:val="yellow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IuK-Skizze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npol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HE</w:t>
                          </w:r>
                        </w:p>
                        <w:p w:rsidR="00CD3AF5" w:rsidRDefault="00CD3AF5" w:rsidP="00CD3AF5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Standardeinsatz</w:t>
                          </w:r>
                        </w:p>
                        <w:p w:rsidR="00CD3AF5" w:rsidRPr="0068081E" w:rsidRDefault="00CD3AF5" w:rsidP="00CD3AF5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Zugeinsatz (Führungseinheit)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FÜHRUNGSSTUFE „B“</w:t>
                          </w:r>
                        </w:p>
                      </w:txbxContent>
                    </v:textbox>
                  </v:shape>
                  <v:oval id="Oval 27" o:spid="_x0000_s1065" style="position:absolute;left:8076;top:4103;width:805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" strokeweight="2.25pt">
                    <v:textbox inset="0,0,0,0">
                      <w:txbxContent>
                        <w:p w:rsidR="00CD3AF5" w:rsidRPr="00510D4D" w:rsidRDefault="00CD3AF5" w:rsidP="00CD3AF5">
                          <w:pPr>
                            <w:ind w:left="0"/>
                            <w:jc w:val="center"/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oval>
                  <v:shape id="AutoShape 32" o:spid="_x0000_s1066" type="#_x0000_t117" style="position:absolute;left:6011;top:5002;width:200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" fillcolor="#d8d8d8">
                    <v:textbox inset="1.5mm,,1.5mm">
                      <w:txbxContent>
                        <w:p w:rsidR="00CD3AF5" w:rsidRPr="002C597A" w:rsidRDefault="00CD3AF5" w:rsidP="00CD3AF5">
                          <w:pPr>
                            <w:ind w:left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C59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TMO-EG-Gr.</w:t>
                          </w:r>
                          <w:r w:rsidRPr="002C59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{</w:t>
                          </w:r>
                          <w:proofErr w:type="spellStart"/>
                          <w:r w:rsidRPr="002C59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Lkr</w:t>
                          </w:r>
                          <w:proofErr w:type="spellEnd"/>
                          <w:r w:rsidRPr="002C59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.}_EG{n}</w:t>
                          </w:r>
                        </w:p>
                        <w:p w:rsidR="00CD3AF5" w:rsidRDefault="00CD3AF5" w:rsidP="00CD3AF5">
                          <w:pPr>
                            <w:ind w:left="0"/>
                          </w:pPr>
                        </w:p>
                      </w:txbxContent>
                    </v:textbox>
                  </v:shape>
                  <v:shape id="AutoShape 36" o:spid="_x0000_s1067" type="#_x0000_t117" style="position:absolute;left:6004;top:8832;width:2044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" fillcolor="#f90">
                    <v:textbox inset="0,,0">
                      <w:txbxContent>
                        <w:p w:rsidR="00CD3AF5" w:rsidRPr="0005324D" w:rsidRDefault="00CD3AF5" w:rsidP="00CD3AF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sz w:val="20"/>
                            </w:rPr>
                          </w:pPr>
                          <w:r w:rsidRPr="0005324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DMO-Gr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.-</w:t>
                          </w:r>
                          <w:r w:rsidRPr="0005324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gem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.</w:t>
                          </w:r>
                          <w:r w:rsidRPr="0005324D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Zuteil.raster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*</w:t>
                          </w:r>
                        </w:p>
                        <w:p w:rsidR="00CD3AF5" w:rsidRDefault="00CD3AF5" w:rsidP="00CD3AF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AutoShape 39" o:spid="_x0000_s1068" type="#_x0000_t32" style="position:absolute;left:7024;top:7476;width:2;height:1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" strokecolor="#f93" strokeweight="2.25pt"/>
                  <v:shape id="AutoShape 45" o:spid="_x0000_s1069" type="#_x0000_t32" style="position:absolute;left:7013;top:5651;width:11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" strokecolor="#5a5a5a" strokeweight="2.25pt"/>
                  <v:shape id="AutoShape 46" o:spid="_x0000_s1070" type="#_x0000_t32" style="position:absolute;left:7024;top:9340;width:2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" strokecolor="#f93" strokeweight="2.25pt"/>
                </v:group>
                <v:shape id="AutoShape 47" o:spid="_x0000_s1071" type="#_x0000_t117" style="position:absolute;left:81940;top:50234;width:12713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" fillcolor="lime">
                  <v:textbox inset="0,,0,.3mm">
                    <w:txbxContent>
                      <w:p w:rsidR="00CD3AF5" w:rsidRDefault="00CD3AF5" w:rsidP="00CD3AF5">
                        <w:pPr>
                          <w:ind w:left="0"/>
                          <w:jc w:val="center"/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  <w:t>310_F **</w:t>
                        </w:r>
                      </w:p>
                    </w:txbxContent>
                  </v:textbox>
                </v:shape>
                <v:shape id="AutoShape 48" o:spid="_x0000_s1072" type="#_x0000_t32" style="position:absolute;left:88277;top:53460;width:19;height:20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" strokecolor="lime" strokeweight="2.25pt"/>
                <v:shape id="AutoShape 49" o:spid="_x0000_s1073" type="#_x0000_t32" style="position:absolute;left:88277;top:48113;width:19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" strokecolor="lime" strokeweight="2.25pt"/>
                <v:shape id="AutoShape 50" o:spid="_x0000_s1074" type="#_x0000_t117" style="position:absolute;left:64903;top:32048;width:2748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" fillcolor="red">
                  <v:textbox>
                    <w:txbxContent>
                      <w:p w:rsidR="00CD3AF5" w:rsidRPr="00D11EA3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TMO-Gr. {</w:t>
                        </w:r>
                        <w:proofErr w:type="spellStart"/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.}_EL (Führungsgruppe)</w:t>
                        </w:r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F5" w:rsidRDefault="00CD3AF5" w:rsidP="00CD3AF5">
      <w:pPr>
        <w:spacing w:before="40" w:after="40"/>
        <w:ind w:left="-567"/>
        <w:rPr>
          <w:color w:val="000000"/>
        </w:rPr>
      </w:pPr>
      <w:r w:rsidRPr="006D72C0">
        <w:rPr>
          <w:noProof/>
          <w:color w:val="000000"/>
          <w:lang w:eastAsia="de-DE"/>
        </w:rPr>
        <w:lastRenderedPageBreak/>
        <mc:AlternateContent>
          <mc:Choice Requires="wpc">
            <w:drawing>
              <wp:inline distT="0" distB="0" distL="0" distR="0" wp14:anchorId="21F941E9" wp14:editId="72624E26">
                <wp:extent cx="9977755" cy="8072755"/>
                <wp:effectExtent l="17145" t="26670" r="0" b="0"/>
                <wp:docPr id="324" name="Zeichenbereich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68695"/>
                            <a:ext cx="945705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Anrückende Einheiten: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Bekommen von 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die TMO-Gruppe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proofErr w:type="gram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proofErr w:type="gram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{n}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und bei eingerichtetem Bereitstellungsraum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die TMO-Gruppe </w:t>
                              </w:r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EA_BR-h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zugewiesen.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 Erste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Hier ist die entsprechende DMO-Gruppe der Kommune gemäß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DMO-Zuteilungsraster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(30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7_F … 316_F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) zu nutzen.</w:t>
                              </w:r>
                            </w:p>
                            <w:p w:rsidR="00CD3AF5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 Zweite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Hierfür ist hessenweit die DMO-Gruppe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10_F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vorgesehen, die ansonsten nicht vergeben ist.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*** Gebäudefunk: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Abhängig von der Art der Gebäudefunkanlage sind dies: bei DMO-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Anlagen:OV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_1 od. OV_4 bzw. OV A od. OV Reserve, bei TMO-Anlagen vorrangig: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.}_EA_A </w:t>
                              </w:r>
                              <w:r w:rsidRPr="004C4A5D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oder {</w:t>
                              </w:r>
                              <w:proofErr w:type="spellStart"/>
                              <w:r w:rsidRPr="004C4A5D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4C4A5D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AutoShape 370"/>
                        <wps:cNvCnPr>
                          <a:cxnSpLocks noChangeShapeType="1"/>
                        </wps:cNvCnPr>
                        <wps:spPr bwMode="auto">
                          <a:xfrm flipH="1">
                            <a:off x="8821420" y="4811395"/>
                            <a:ext cx="6350" cy="1289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5438775" y="4184015"/>
                            <a:ext cx="1604010" cy="64833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1 (Abschnitt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4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394575" y="4184015"/>
                            <a:ext cx="1605280" cy="64833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E47D4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7D4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ELW 1 (Abschnitt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47D4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5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5135245" y="2375535"/>
                            <a:ext cx="4196715" cy="6007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(oder vergleichbar)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 bzw. ELW 2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Einsatzleitung _________________</w:t>
                              </w:r>
                            </w:p>
                            <w:p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55467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755467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Schadenort  und</w:t>
                              </w:r>
                              <w:proofErr w:type="gramEnd"/>
                              <w:r w:rsidRPr="00755467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 xml:space="preserve"> ggf. zusätzlich  Schadenstelle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176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7028815" y="1171575"/>
                            <a:ext cx="2312670" cy="81724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7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5424805" y="5432425"/>
                            <a:ext cx="1604010" cy="5715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im Gebäude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8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7394575" y="5432425"/>
                            <a:ext cx="1605280" cy="571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E47D4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 außerhalb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5099050" y="20955"/>
                            <a:ext cx="4233544" cy="925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IuK-Skizze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:rsidR="00CD3AF5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Standardeinsatz</w:t>
                              </w:r>
                            </w:p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Zwei Abschnitte (</w:t>
                              </w:r>
                              <w:r w:rsidRPr="00E303C0">
                                <w:rPr>
                                  <w:rFonts w:ascii="Arial" w:hAnsi="Arial" w:cs="Arial"/>
                                  <w:b/>
                                  <w:smallCaps/>
                                  <w:sz w:val="24"/>
                                  <w:szCs w:val="24"/>
                                </w:rPr>
                                <w:t>mit Gebäudefunkanlage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FÜHRUNGSSTUFE „B“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0" name="AutoShape 379"/>
                        <wps:cNvSpPr>
                          <a:spLocks noChangeArrowheads="1"/>
                        </wps:cNvSpPr>
                        <wps:spPr bwMode="auto">
                          <a:xfrm>
                            <a:off x="5135245" y="1367790"/>
                            <a:ext cx="1433830" cy="422910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19D6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9D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  <w:r w:rsidRPr="002C19D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2C19D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19D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.}_EG{n}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181" name="AutoShape 380"/>
                        <wps:cNvSpPr>
                          <a:spLocks noChangeArrowheads="1"/>
                        </wps:cNvSpPr>
                        <wps:spPr bwMode="auto">
                          <a:xfrm>
                            <a:off x="5424805" y="4944110"/>
                            <a:ext cx="1617980" cy="37211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Gruppe der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Gebäudefunkanl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.*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82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7563485" y="4944110"/>
                            <a:ext cx="1271270" cy="322580"/>
                          </a:xfrm>
                          <a:prstGeom prst="flowChartPreparation">
                            <a:avLst/>
                          </a:prstGeom>
                          <a:solidFill>
                            <a:srgbClr val="00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 gem.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vert="horz" wrap="square" lIns="0" tIns="45720" rIns="0" bIns="10800" anchor="t" anchorCtr="0" upright="1">
                          <a:noAutofit/>
                        </wps:bodyPr>
                      </wps:wsp>
                      <wps:wsp>
                        <wps:cNvPr id="183" name="AutoShape 382"/>
                        <wps:cNvSpPr>
                          <a:spLocks noChangeArrowheads="1"/>
                        </wps:cNvSpPr>
                        <wps:spPr bwMode="auto">
                          <a:xfrm>
                            <a:off x="5859780" y="3225800"/>
                            <a:ext cx="2748915" cy="379095"/>
                          </a:xfrm>
                          <a:prstGeom prst="flowChartPreparation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D11EA3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TMO-Gr. {</w:t>
                              </w:r>
                              <w:proofErr w:type="spellStart"/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.}_EL (Führungsgruppe)</w:t>
                              </w:r>
                              <w:r w:rsidRPr="00D11EA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384"/>
                        <wps:cNvCnPr>
                          <a:cxnSpLocks noChangeShapeType="1"/>
                          <a:stCxn id="180" idx="2"/>
                          <a:endCxn id="175" idx="0"/>
                        </wps:cNvCnPr>
                        <wps:spPr bwMode="auto">
                          <a:xfrm rot="16200000" flipH="1">
                            <a:off x="6250305" y="1392555"/>
                            <a:ext cx="584835" cy="1381760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AutoShape 385"/>
                        <wps:cNvCnPr>
                          <a:cxnSpLocks noChangeShapeType="1"/>
                          <a:stCxn id="180" idx="3"/>
                          <a:endCxn id="176" idx="1"/>
                        </wps:cNvCnPr>
                        <wps:spPr bwMode="auto">
                          <a:xfrm>
                            <a:off x="6569075" y="1579245"/>
                            <a:ext cx="459740" cy="12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AutoShape 386"/>
                        <wps:cNvCnPr>
                          <a:cxnSpLocks noChangeShapeType="1"/>
                          <a:stCxn id="183" idx="0"/>
                          <a:endCxn id="175" idx="2"/>
                        </wps:cNvCnPr>
                        <wps:spPr bwMode="auto">
                          <a:xfrm flipH="1" flipV="1">
                            <a:off x="7233920" y="2976245"/>
                            <a:ext cx="635" cy="2495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AutoShape 387"/>
                        <wps:cNvCnPr>
                          <a:cxnSpLocks noChangeShapeType="1"/>
                          <a:stCxn id="174" idx="0"/>
                          <a:endCxn id="183" idx="2"/>
                        </wps:cNvCnPr>
                        <wps:spPr bwMode="auto">
                          <a:xfrm rot="5400000" flipH="1">
                            <a:off x="7426325" y="3413125"/>
                            <a:ext cx="579120" cy="9626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AutoShape 388"/>
                        <wps:cNvCnPr>
                          <a:cxnSpLocks noChangeShapeType="1"/>
                          <a:stCxn id="173" idx="0"/>
                          <a:endCxn id="183" idx="2"/>
                        </wps:cNvCnPr>
                        <wps:spPr bwMode="auto">
                          <a:xfrm rot="16200000">
                            <a:off x="6448425" y="3397250"/>
                            <a:ext cx="579120" cy="9937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AutoShape 389"/>
                        <wps:cNvCnPr>
                          <a:cxnSpLocks noChangeShapeType="1"/>
                          <a:stCxn id="173" idx="2"/>
                          <a:endCxn id="181" idx="0"/>
                        </wps:cNvCnPr>
                        <wps:spPr bwMode="auto">
                          <a:xfrm flipH="1">
                            <a:off x="6233795" y="4832350"/>
                            <a:ext cx="6985" cy="1117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AutoShape 390"/>
                        <wps:cNvCnPr>
                          <a:cxnSpLocks noChangeShapeType="1"/>
                          <a:stCxn id="181" idx="2"/>
                          <a:endCxn id="177" idx="0"/>
                        </wps:cNvCnPr>
                        <wps:spPr bwMode="auto">
                          <a:xfrm flipH="1">
                            <a:off x="6226810" y="5316220"/>
                            <a:ext cx="6985" cy="1162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AutoShape 391"/>
                        <wps:cNvCnPr>
                          <a:cxnSpLocks noChangeShapeType="1"/>
                          <a:stCxn id="174" idx="2"/>
                          <a:endCxn id="182" idx="0"/>
                        </wps:cNvCnPr>
                        <wps:spPr bwMode="auto">
                          <a:xfrm>
                            <a:off x="8197215" y="4832350"/>
                            <a:ext cx="1905" cy="1117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AutoShape 392"/>
                        <wps:cNvCnPr>
                          <a:cxnSpLocks noChangeShapeType="1"/>
                          <a:stCxn id="182" idx="2"/>
                          <a:endCxn id="178" idx="0"/>
                        </wps:cNvCnPr>
                        <wps:spPr bwMode="auto">
                          <a:xfrm flipH="1">
                            <a:off x="8197215" y="5266690"/>
                            <a:ext cx="1905" cy="1657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8774430" y="3135630"/>
                            <a:ext cx="682625" cy="607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510D4D" w:rsidRDefault="00CD3AF5" w:rsidP="00CD3AF5">
                              <w:pPr>
                                <w:spacing w:line="240" w:lineRule="auto"/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AutoShape 444"/>
                        <wps:cNvCnPr>
                          <a:cxnSpLocks noChangeShapeType="1"/>
                          <a:stCxn id="197" idx="2"/>
                          <a:endCxn id="200" idx="0"/>
                        </wps:cNvCnPr>
                        <wps:spPr bwMode="auto">
                          <a:xfrm flipH="1">
                            <a:off x="1975485" y="1946910"/>
                            <a:ext cx="5080" cy="6235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30" y="3362325"/>
                            <a:ext cx="1605280" cy="77914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(Einsatzleitung)</w:t>
                              </w:r>
                            </w:p>
                            <w:p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D7D8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Einsatzleitung (Schadenort/-bezeichnung)</w:t>
                              </w:r>
                            </w:p>
                            <w:p w:rsidR="00CD3AF5" w:rsidRPr="00AD7D8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7D8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spAutoFit/>
                        </wps:bodyPr>
                      </wps:wsp>
                      <wps:wsp>
                        <wps:cNvPr id="196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30" y="5432425"/>
                            <a:ext cx="1605280" cy="55054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Unterstellte Einheiten und deren Trupps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(im Gebäude)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823595" y="1129665"/>
                            <a:ext cx="2313305" cy="81724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8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55" y="0"/>
                            <a:ext cx="3324224" cy="925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IuK-Skizze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:rsidR="00CD3AF5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Standardeinsatz</w:t>
                              </w:r>
                            </w:p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Zugeinsatz (</w:t>
                              </w:r>
                              <w:r w:rsidRPr="00E303C0">
                                <w:rPr>
                                  <w:rFonts w:ascii="Arial" w:hAnsi="Arial" w:cs="Arial"/>
                                  <w:b/>
                                  <w:smallCaps/>
                                  <w:sz w:val="24"/>
                                  <w:szCs w:val="24"/>
                                </w:rPr>
                                <w:t>mit Gebäudefunkanlage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FÜHRUNGSSTUFE „B“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9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2650490" y="1999615"/>
                            <a:ext cx="511175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AutoShape 450"/>
                        <wps:cNvSpPr>
                          <a:spLocks noChangeArrowheads="1"/>
                        </wps:cNvSpPr>
                        <wps:spPr bwMode="auto">
                          <a:xfrm>
                            <a:off x="1339215" y="2570480"/>
                            <a:ext cx="1272540" cy="412115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.}_EG{n}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01" name="AutoShape 451"/>
                        <wps:cNvSpPr>
                          <a:spLocks noChangeArrowheads="1"/>
                        </wps:cNvSpPr>
                        <wps:spPr bwMode="auto">
                          <a:xfrm>
                            <a:off x="1179830" y="5002530"/>
                            <a:ext cx="1605280" cy="32258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Gruppe der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Gebäudefunkanl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.*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02" name="AutoShape 452"/>
                        <wps:cNvCnPr>
                          <a:cxnSpLocks noChangeShapeType="1"/>
                          <a:stCxn id="195" idx="2"/>
                          <a:endCxn id="201" idx="0"/>
                        </wps:cNvCnPr>
                        <wps:spPr bwMode="auto">
                          <a:xfrm>
                            <a:off x="1982470" y="4141470"/>
                            <a:ext cx="635" cy="8610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AutoShape 453"/>
                        <wps:cNvCnPr>
                          <a:cxnSpLocks noChangeShapeType="1"/>
                          <a:stCxn id="200" idx="2"/>
                          <a:endCxn id="195" idx="0"/>
                        </wps:cNvCnPr>
                        <wps:spPr bwMode="auto">
                          <a:xfrm>
                            <a:off x="1975485" y="2982595"/>
                            <a:ext cx="6985" cy="3797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AutoShape 454"/>
                        <wps:cNvCnPr>
                          <a:cxnSpLocks noChangeShapeType="1"/>
                          <a:stCxn id="201" idx="2"/>
                          <a:endCxn id="196" idx="0"/>
                        </wps:cNvCnPr>
                        <wps:spPr bwMode="auto">
                          <a:xfrm>
                            <a:off x="1982470" y="5325110"/>
                            <a:ext cx="635" cy="1073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AutoShape 455"/>
                        <wps:cNvCnPr>
                          <a:cxnSpLocks noChangeShapeType="1"/>
                        </wps:cNvCnPr>
                        <wps:spPr bwMode="auto">
                          <a:xfrm>
                            <a:off x="3886200" y="0"/>
                            <a:ext cx="1270" cy="59829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F941E9" id="Zeichenbereich 324" o:spid="_x0000_s1075" editas="canvas" style="width:785.65pt;height:635.65pt;mso-position-horizontal-relative:char;mso-position-vertical-relative:line" coordsize="99777,8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">
                <v:shape id="_x0000_s1076" type="#_x0000_t75" style="position:absolute;width:99777;height:80727;visibility:visible;mso-wrap-style:square">
                  <v:fill o:detectmouseclick="t"/>
                  <v:path o:connecttype="none"/>
                </v:shape>
                <v:shape id="Text Box 337" o:spid="_x0000_s1077" type="#_x0000_t202" style="position:absolute;top:60686;width:94570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" strokecolor="white" strokeweight="2.25pt">
                  <v:textbox inset="0,0,0,0">
                    <w:txbxContent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Anrückende Einheiten: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Bekommen von 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die TMO-Gruppe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proofErr w:type="gram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proofErr w:type="gram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EG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{n}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und bei eingerichtetem Bereitstellungsraum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die TMO-Gruppe </w:t>
                        </w:r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</w:t>
                        </w:r>
                        <w:proofErr w:type="spellStart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EA_BR-h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zugewiesen.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 Erste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Hier ist die entsprechende DMO-Gruppe der Kommune gemäß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DMO-Zuteilungsraster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(30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7_F … 316_F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) zu nutzen.</w:t>
                        </w:r>
                      </w:p>
                      <w:p w:rsidR="00CD3AF5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 Zweite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Hierfür ist hessenweit die DMO-Gruppe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10_F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vorgesehen, die ansonsten nicht vergeben ist.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*** Gebäudefunk:</w:t>
                        </w:r>
                        <w:r w:rsidRPr="002C597A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Abhängig von der Art der Gebäudefunkanlage sind dies: bei DMO-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Anlagen:OV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_1 od. OV_4 bzw. OV A od. OV Reserve, bei TMO-Anlagen vorrangig: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.}_EA_A </w:t>
                        </w:r>
                        <w:r w:rsidRPr="004C4A5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oder {</w:t>
                        </w:r>
                        <w:proofErr w:type="spellStart"/>
                        <w:r w:rsidRPr="004C4A5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4C4A5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 </w:t>
                        </w:r>
                      </w:p>
                    </w:txbxContent>
                  </v:textbox>
                </v:shape>
                <v:shape id="AutoShape 370" o:spid="_x0000_s1078" type="#_x0000_t32" style="position:absolute;left:88214;top:48113;width:63;height:12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" strokecolor="lime" strokeweight="2.25pt">
                  <v:stroke dashstyle="1 1"/>
                </v:shape>
                <v:shape id="Text Box 372" o:spid="_x0000_s1079" type="#_x0000_t202" style="position:absolute;left:54387;top:41840;width:1604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" fillcolor="#f90">
                  <v:stroke dashstyle="1 1"/>
                  <v:shadow on="t" opacity=".5" offset="-6pt,-6pt"/>
                  <v:textbox style="mso-fit-shape-to-text:t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1 (Abschnitt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1</w:t>
                        </w: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373" o:spid="_x0000_s1080" type="#_x0000_t202" style="position:absolute;left:73945;top:41840;width:16053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" fillcolor="lime">
                  <v:stroke dashstyle="1 1"/>
                  <v:shadow on="t" opacity=".5" offset="-6pt,-6pt"/>
                  <v:textbox style="mso-fit-shape-to-text:t">
                    <w:txbxContent>
                      <w:p w:rsidR="00CD3AF5" w:rsidRPr="00E47D4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47D4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ELW 1 (Abschnitt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E47D4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374" o:spid="_x0000_s1081" type="#_x0000_t202" style="position:absolute;left:51352;top:23755;width:41967;height: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" fillcolor="red">
                  <v:shadow on="t" opacity=".5" offset="-6pt,-6pt"/>
                  <v:textbox inset="1.5mm,,1.5mm">
                    <w:txbxContent>
                      <w:p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(oder vergleichbar)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 bzw. ELW 2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Einsatzleitung _________________</w:t>
                        </w:r>
                      </w:p>
                      <w:p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755467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755467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Schadenort  und</w:t>
                        </w:r>
                        <w:proofErr w:type="gramEnd"/>
                        <w:r w:rsidRPr="00755467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 xml:space="preserve"> ggf. zusätzlich  Schadenstelle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375" o:spid="_x0000_s1082" type="#_x0000_t202" style="position:absolute;left:70288;top:11715;width:23126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" fillcolor="#d8d8d8">
                  <v:shadow on="t" opacity=".5" offset="-6pt,-6pt"/>
                  <v:textbox style="mso-fit-shape-to-text:t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376" o:spid="_x0000_s1083" type="#_x0000_t202" style="position:absolute;left:54248;top:54324;width:1604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" fillcolor="#f90">
                  <v:shadow on="t" opacity=".5" offset="-6pt,-6pt"/>
                  <v:textbox style="mso-fit-shape-to-text:t">
                    <w:txbxContent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im Gebäude</w:t>
                        </w:r>
                      </w:p>
                    </w:txbxContent>
                  </v:textbox>
                </v:shape>
                <v:shape id="Text Box 377" o:spid="_x0000_s1084" type="#_x0000_t202" style="position:absolute;left:73945;top:54324;width:1605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" fillcolor="lime">
                  <v:shadow on="t" opacity=".5" offset="-6pt,-6pt"/>
                  <v:textbox>
                    <w:txbxContent>
                      <w:p w:rsidR="00CD3AF5" w:rsidRPr="00E47D4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 außerhalb</w:t>
                        </w:r>
                      </w:p>
                    </w:txbxContent>
                  </v:textbox>
                </v:shape>
                <v:shape id="Text Box 378" o:spid="_x0000_s1085" type="#_x0000_t202" style="position:absolute;left:50990;top:209;width:42335;height:9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" strokeweight="2.25pt">
                  <v:textbox style="mso-fit-shape-to-text:t">
                    <w:txbxContent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IuK-Skizze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:rsidR="00CD3AF5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Standardeinsatz</w:t>
                        </w:r>
                      </w:p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Zwei Abschnitte (</w:t>
                        </w:r>
                        <w:r w:rsidRPr="00E303C0"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>mit Gebäudefunkanlage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FÜHRUNGSSTUFE „B“</w:t>
                        </w:r>
                      </w:p>
                    </w:txbxContent>
                  </v:textbox>
                </v:shape>
                <v:shape id="AutoShape 379" o:spid="_x0000_s1086" type="#_x0000_t117" style="position:absolute;left:51352;top:13677;width:14338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" fillcolor="#d8d8d8">
                  <v:textbox inset="1.5mm,,1.5mm">
                    <w:txbxContent>
                      <w:p w:rsidR="00CD3AF5" w:rsidRPr="002C19D6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19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  <w:r w:rsidRPr="002C19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2C19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19D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.}_EG{n}</w:t>
                        </w:r>
                      </w:p>
                      <w:p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AutoShape 380" o:spid="_x0000_s1087" type="#_x0000_t117" style="position:absolute;left:54248;top:49441;width:1617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" fillcolor="#f90">
                  <v:textbox inset="0,,0">
                    <w:txbxContent>
                      <w:p w:rsidR="00CD3AF5" w:rsidRPr="002C597A" w:rsidRDefault="00CD3AF5" w:rsidP="00CD3AF5">
                        <w:pPr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Gruppe der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Gebäudefunkanl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.*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**</w:t>
                        </w:r>
                      </w:p>
                    </w:txbxContent>
                  </v:textbox>
                </v:shape>
                <v:shape id="AutoShape 381" o:spid="_x0000_s1088" type="#_x0000_t117" style="position:absolute;left:75634;top:49441;width:12713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" fillcolor="lime">
                  <v:textbox inset="0,,0,.3mm">
                    <w:txbxContent>
                      <w:p w:rsidR="00CD3AF5" w:rsidRDefault="00CD3AF5" w:rsidP="00CD3AF5">
                        <w:pPr>
                          <w:ind w:left="0"/>
                          <w:jc w:val="center"/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 gem.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AutoShape 382" o:spid="_x0000_s1089" type="#_x0000_t117" style="position:absolute;left:58597;top:32258;width:2748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" fillcolor="red">
                  <v:stroke dashstyle="1 1"/>
                  <v:textbox>
                    <w:txbxContent>
                      <w:p w:rsidR="00CD3AF5" w:rsidRPr="00D11EA3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TMO-Gr. {</w:t>
                        </w:r>
                        <w:proofErr w:type="spellStart"/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.}_EL (Führungsgruppe)</w:t>
                        </w:r>
                        <w:r w:rsidRPr="00D11EA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AutoShape 384" o:spid="_x0000_s1090" type="#_x0000_t34" style="position:absolute;left:62503;top:13925;width:5848;height:1381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" adj="10788" strokecolor="#5a5a5a" strokeweight="2.25pt"/>
                <v:shape id="AutoShape 385" o:spid="_x0000_s1091" type="#_x0000_t32" style="position:absolute;left:65690;top:15792;width:4598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" strokecolor="#5a5a5a" strokeweight="2.25pt"/>
                <v:shape id="AutoShape 386" o:spid="_x0000_s1092" type="#_x0000_t32" style="position:absolute;left:72339;top:29762;width:6;height:2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" strokecolor="red" strokeweight="2.25pt"/>
                <v:shape id="AutoShape 387" o:spid="_x0000_s1093" type="#_x0000_t34" style="position:absolute;left:74263;top:34130;width:5792;height:962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" strokecolor="red" strokeweight="2.25pt"/>
                <v:shape id="AutoShape 388" o:spid="_x0000_s1094" type="#_x0000_t34" style="position:absolute;left:64483;top:33972;width:5791;height:9938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" strokecolor="red" strokeweight="2.25pt"/>
                <v:shape id="AutoShape 389" o:spid="_x0000_s1095" type="#_x0000_t32" style="position:absolute;left:62337;top:48323;width:70;height:11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" strokecolor="#f93" strokeweight="2.25pt">
                  <v:stroke dashstyle="1 1"/>
                </v:shape>
                <v:shape id="AutoShape 390" o:spid="_x0000_s1096" type="#_x0000_t32" style="position:absolute;left:62268;top:53162;width:69;height:11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" strokecolor="#f93" strokeweight="2.25pt"/>
                <v:shape id="AutoShape 391" o:spid="_x0000_s1097" type="#_x0000_t32" style="position:absolute;left:81972;top:48323;width:19;height:1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" strokecolor="lime" strokeweight="2.25pt">
                  <v:stroke dashstyle="1 1"/>
                </v:shape>
                <v:shape id="AutoShape 392" o:spid="_x0000_s1098" type="#_x0000_t32" style="position:absolute;left:81972;top:52666;width:19;height:16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" strokecolor="lime" strokeweight="2.25pt"/>
                <v:oval id="Oval 383" o:spid="_x0000_s1099" style="position:absolute;left:87744;top:31356;width:6826;height:6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" strokeweight="2.25pt">
                  <v:textbox inset="0,0,0,0">
                    <w:txbxContent>
                      <w:p w:rsidR="00CD3AF5" w:rsidRPr="00510D4D" w:rsidRDefault="00CD3AF5" w:rsidP="00CD3AF5">
                        <w:pPr>
                          <w:spacing w:line="240" w:lineRule="auto"/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3a</w:t>
                        </w:r>
                      </w:p>
                    </w:txbxContent>
                  </v:textbox>
                </v:oval>
                <v:shape id="AutoShape 444" o:spid="_x0000_s1100" type="#_x0000_t32" style="position:absolute;left:19754;top:19469;width:51;height:62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" strokecolor="#5a5a5a" strokeweight="2.25pt"/>
                <v:shape id="Text Box 445" o:spid="_x0000_s1101" type="#_x0000_t202" style="position:absolute;left:11798;top:33623;width:16053;height:7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" fillcolor="red">
                  <v:shadow on="t" opacity=".5" offset="-6pt,-6pt"/>
                  <v:textbox style="mso-fit-shape-to-text:t" inset=".5mm,,.5mm">
                    <w:txbxContent>
                      <w:p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(Einsatzleitung)</w:t>
                        </w:r>
                      </w:p>
                      <w:p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D7D8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Einsatzleitung (Schadenort/-bezeichnung)</w:t>
                        </w:r>
                      </w:p>
                      <w:p w:rsidR="00CD3AF5" w:rsidRPr="00AD7D8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AD7D8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446" o:spid="_x0000_s1102" type="#_x0000_t202" style="position:absolute;left:11798;top:54324;width:16053;height: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" fillcolor="#f90">
                  <v:shadow on="t" opacity=".5" offset="-6pt,-6pt"/>
                  <v:textbox>
                    <w:txbxContent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Unterstellte Einheiten und deren Trupps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(im Gebäude)</w:t>
                        </w:r>
                      </w:p>
                    </w:txbxContent>
                  </v:textbox>
                </v:shape>
                <v:shape id="Text Box 447" o:spid="_x0000_s1103" type="#_x0000_t202" style="position:absolute;left:8235;top:11296;width:23134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" fillcolor="#d7d7d7">
                  <v:shadow on="t" opacity=".5" offset="-6pt,-6pt"/>
                  <v:textbox style="mso-fit-shape-to-text:t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448" o:spid="_x0000_s1104" type="#_x0000_t202" style="position:absolute;left:3384;width:33242;height:9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" strokeweight="2.25pt">
                  <v:textbox style="mso-fit-shape-to-text:t">
                    <w:txbxContent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IuK-Skizze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:rsidR="00CD3AF5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Standardeinsatz</w:t>
                        </w:r>
                      </w:p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Zugeinsatz (</w:t>
                        </w:r>
                        <w:r w:rsidRPr="00E303C0"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  <w:t>mit Gebäudefunkanlage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FÜHRUNGSSTUFE „B“</w:t>
                        </w:r>
                      </w:p>
                    </w:txbxContent>
                  </v:textbox>
                </v:shape>
                <v:oval id="Oval 449" o:spid="_x0000_s1105" style="position:absolute;left:26504;top:19996;width:5112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" strokeweight="2.25pt">
                  <v:textbox inset="0,0,0,0">
                    <w:txbxContent>
                      <w:p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2a</w:t>
                        </w:r>
                      </w:p>
                    </w:txbxContent>
                  </v:textbox>
                </v:oval>
                <v:shape id="AutoShape 450" o:spid="_x0000_s1106" type="#_x0000_t117" style="position:absolute;left:13392;top:25704;width:12725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" fillcolor="#d8d8d8">
                  <v:textbox inset="1.5mm,,1.5mm">
                    <w:txbxContent>
                      <w:p w:rsidR="00CD3AF5" w:rsidRPr="002C597A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.}_EG{n}</w:t>
                        </w:r>
                      </w:p>
                      <w:p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AutoShape 451" o:spid="_x0000_s1107" type="#_x0000_t117" style="position:absolute;left:11798;top:50025;width:16053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" fillcolor="#f90">
                  <v:textbox inset="0,,0">
                    <w:txbxContent>
                      <w:p w:rsidR="00CD3AF5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Gruppe der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Gebäudefunkanl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.*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**</w:t>
                        </w:r>
                      </w:p>
                    </w:txbxContent>
                  </v:textbox>
                </v:shape>
                <v:shape id="AutoShape 452" o:spid="_x0000_s1108" type="#_x0000_t32" style="position:absolute;left:19824;top:41414;width:7;height:8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" strokecolor="#f93" strokeweight="2.25pt"/>
                <v:shape id="AutoShape 453" o:spid="_x0000_s1109" type="#_x0000_t32" style="position:absolute;left:19754;top:29825;width:70;height:3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" strokecolor="#5a5a5a" strokeweight="2.25pt"/>
                <v:shape id="AutoShape 454" o:spid="_x0000_s1110" type="#_x0000_t32" style="position:absolute;left:19824;top:53251;width:7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" strokecolor="#f93" strokeweight="2.25pt"/>
                <v:shape id="AutoShape 455" o:spid="_x0000_s1111" type="#_x0000_t32" style="position:absolute;left:38862;width:12;height:59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" strokeweight="3pt"/>
                <w10:anchorlock/>
              </v:group>
            </w:pict>
          </mc:Fallback>
        </mc:AlternateContent>
      </w:r>
    </w:p>
    <w:p w:rsidR="00CD3AF5" w:rsidRPr="001305F3" w:rsidRDefault="00CD3AF5" w:rsidP="00CD3AF5">
      <w:pPr>
        <w:spacing w:before="40" w:after="40"/>
        <w:ind w:left="-567"/>
        <w:rPr>
          <w:b/>
        </w:rPr>
      </w:pPr>
      <w:r>
        <w:rPr>
          <w:noProof/>
          <w:lang w:eastAsia="de-DE"/>
        </w:rPr>
        <w:lastRenderedPageBreak/>
        <mc:AlternateContent>
          <mc:Choice Requires="wpc">
            <w:drawing>
              <wp:inline distT="0" distB="0" distL="0" distR="0" wp14:anchorId="405D0516" wp14:editId="4B98EB71">
                <wp:extent cx="9972040" cy="8072755"/>
                <wp:effectExtent l="17145" t="17145" r="21590" b="0"/>
                <wp:docPr id="170" name="Zeichenbereich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" y="4165600"/>
                            <a:ext cx="1605280" cy="64706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1 (Abschnitt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A677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7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966595" y="4164330"/>
                            <a:ext cx="1605280" cy="64960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ELW 1 (Abschnitt 2)</w:t>
                              </w:r>
                            </w:p>
                            <w:p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7F76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8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919855" y="4163060"/>
                            <a:ext cx="1604645" cy="64833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(Abschnitt 3)</w:t>
                              </w:r>
                            </w:p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876290" y="4163060"/>
                            <a:ext cx="1605280" cy="648335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(Abschnitt 4)</w:t>
                              </w:r>
                            </w:p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6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18120" y="4165600"/>
                            <a:ext cx="1608455" cy="64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(Bereitstellung)</w:t>
                              </w:r>
                            </w:p>
                            <w:p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Bereitstellung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893060" y="1819910"/>
                            <a:ext cx="4854575" cy="9874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2 (TEL)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Einsatzleitung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___________________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Schadenort  und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ggf. zusätzlich  </w:t>
                              </w:r>
                              <w:r w:rsidRPr="004F0DE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Schadenstelle</w:t>
                              </w:r>
                              <w:r w:rsidDel="00866F24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Tel-</w:t>
                              </w:r>
                              <w:proofErr w:type="spell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Fahrz</w:t>
                              </w:r>
                              <w:proofErr w:type="spell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+ Handy: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</w:p>
                            <w:p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Fax.:</w:t>
                              </w:r>
                              <w:proofErr w:type="gram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7481570" y="616585"/>
                            <a:ext cx="2313305" cy="81661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966595" y="554609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  <w:r w:rsidRPr="00B17F76" w:rsidDel="00442DA0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919855" y="5546090"/>
                            <a:ext cx="1604645" cy="4394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442DA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876290" y="554609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442DA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818120" y="554736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3136900"/>
                            <a:ext cx="1606550" cy="30861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8F04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F04F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Anrückende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" y="554609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4F780B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6800" rIns="91440" bIns="46800" anchor="t" anchorCtr="0" upright="1">
                          <a:noAutofit/>
                        </wps:bodyPr>
                      </wps:wsp>
                      <wps:wsp>
                        <wps:cNvPr id="106" name="AutoShape 236"/>
                        <wps:cNvCnPr>
                          <a:cxnSpLocks noChangeShapeType="1"/>
                          <a:stCxn id="156" idx="0"/>
                          <a:endCxn id="161" idx="2"/>
                        </wps:cNvCnPr>
                        <wps:spPr bwMode="auto">
                          <a:xfrm rot="16200000">
                            <a:off x="2853690" y="1696720"/>
                            <a:ext cx="492760" cy="44450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AutoShape 237"/>
                        <wps:cNvCnPr>
                          <a:cxnSpLocks noChangeShapeType="1"/>
                          <a:stCxn id="157" idx="0"/>
                          <a:endCxn id="161" idx="2"/>
                        </wps:cNvCnPr>
                        <wps:spPr bwMode="auto">
                          <a:xfrm rot="16200000">
                            <a:off x="3800475" y="2641600"/>
                            <a:ext cx="491490" cy="25533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AutoShape 238"/>
                        <wps:cNvCnPr>
                          <a:cxnSpLocks noChangeShapeType="1"/>
                          <a:stCxn id="158" idx="0"/>
                          <a:endCxn id="161" idx="2"/>
                        </wps:cNvCnPr>
                        <wps:spPr bwMode="auto">
                          <a:xfrm rot="16200000">
                            <a:off x="4777740" y="3617595"/>
                            <a:ext cx="490220" cy="6000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AutoShape 239"/>
                        <wps:cNvCnPr>
                          <a:cxnSpLocks noChangeShapeType="1"/>
                          <a:stCxn id="159" idx="0"/>
                          <a:endCxn id="161" idx="2"/>
                        </wps:cNvCnPr>
                        <wps:spPr bwMode="auto">
                          <a:xfrm rot="5400000" flipH="1">
                            <a:off x="5755640" y="3239770"/>
                            <a:ext cx="490220" cy="13563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AutoShape 240"/>
                        <wps:cNvCnPr>
                          <a:cxnSpLocks noChangeShapeType="1"/>
                          <a:stCxn id="161" idx="0"/>
                          <a:endCxn id="97" idx="2"/>
                        </wps:cNvCnPr>
                        <wps:spPr bwMode="auto">
                          <a:xfrm flipH="1" flipV="1">
                            <a:off x="5320665" y="2807335"/>
                            <a:ext cx="1905" cy="233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AutoShape 242"/>
                        <wps:cNvCnPr>
                          <a:cxnSpLocks noChangeShapeType="1"/>
                          <a:stCxn id="105" idx="0"/>
                          <a:endCxn id="156" idx="2"/>
                        </wps:cNvCnPr>
                        <wps:spPr bwMode="auto">
                          <a:xfrm flipV="1">
                            <a:off x="877570" y="4812665"/>
                            <a:ext cx="635" cy="7334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AutoShape 243"/>
                        <wps:cNvCnPr>
                          <a:cxnSpLocks noChangeShapeType="1"/>
                          <a:stCxn id="167" idx="2"/>
                          <a:endCxn id="96" idx="3"/>
                        </wps:cNvCnPr>
                        <wps:spPr bwMode="auto">
                          <a:xfrm rot="16200000" flipH="1">
                            <a:off x="9053195" y="4116070"/>
                            <a:ext cx="537210" cy="209550"/>
                          </a:xfrm>
                          <a:prstGeom prst="bentConnector4">
                            <a:avLst>
                              <a:gd name="adj1" fmla="val 19856"/>
                              <a:gd name="adj2" fmla="val 20878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AutoShape 244"/>
                        <wps:cNvCnPr>
                          <a:cxnSpLocks noChangeShapeType="1"/>
                          <a:stCxn id="163" idx="0"/>
                          <a:endCxn id="96" idx="2"/>
                        </wps:cNvCnPr>
                        <wps:spPr bwMode="auto">
                          <a:xfrm flipH="1" flipV="1">
                            <a:off x="8622665" y="4813300"/>
                            <a:ext cx="3810" cy="19812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AutoShape 245"/>
                        <wps:cNvCnPr>
                          <a:cxnSpLocks noChangeShapeType="1"/>
                          <a:stCxn id="103" idx="0"/>
                          <a:endCxn id="163" idx="2"/>
                        </wps:cNvCnPr>
                        <wps:spPr bwMode="auto">
                          <a:xfrm flipV="1">
                            <a:off x="8620760" y="5357495"/>
                            <a:ext cx="5715" cy="18986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AutoShape 247"/>
                        <wps:cNvCnPr>
                          <a:cxnSpLocks noChangeShapeType="1"/>
                          <a:stCxn id="100" idx="0"/>
                          <a:endCxn id="157" idx="2"/>
                        </wps:cNvCnPr>
                        <wps:spPr bwMode="auto">
                          <a:xfrm flipV="1">
                            <a:off x="2769235" y="4813935"/>
                            <a:ext cx="635" cy="7321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AutoShape 248"/>
                        <wps:cNvCnPr>
                          <a:cxnSpLocks noChangeShapeType="1"/>
                          <a:stCxn id="165" idx="0"/>
                          <a:endCxn id="158" idx="2"/>
                        </wps:cNvCnPr>
                        <wps:spPr bwMode="auto">
                          <a:xfrm flipV="1">
                            <a:off x="4716780" y="4811395"/>
                            <a:ext cx="5715" cy="2000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AutoShape 249"/>
                        <wps:cNvCnPr>
                          <a:cxnSpLocks noChangeShapeType="1"/>
                          <a:stCxn id="101" idx="0"/>
                          <a:endCxn id="165" idx="2"/>
                        </wps:cNvCnPr>
                        <wps:spPr bwMode="auto">
                          <a:xfrm flipH="1" flipV="1">
                            <a:off x="4716780" y="5357495"/>
                            <a:ext cx="5715" cy="1885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AutoShape 250"/>
                        <wps:cNvCnPr>
                          <a:cxnSpLocks noChangeShapeType="1"/>
                          <a:stCxn id="159" idx="2"/>
                          <a:endCxn id="164" idx="0"/>
                        </wps:cNvCnPr>
                        <wps:spPr bwMode="auto">
                          <a:xfrm>
                            <a:off x="6678930" y="4811395"/>
                            <a:ext cx="635" cy="1930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AutoShape 251"/>
                        <wps:cNvCnPr>
                          <a:cxnSpLocks noChangeShapeType="1"/>
                          <a:stCxn id="102" idx="0"/>
                          <a:endCxn id="164" idx="2"/>
                        </wps:cNvCnPr>
                        <wps:spPr bwMode="auto">
                          <a:xfrm flipV="1">
                            <a:off x="6678930" y="5357495"/>
                            <a:ext cx="635" cy="1885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252"/>
                        <wps:cNvCnPr>
                          <a:cxnSpLocks noChangeShapeType="1"/>
                          <a:stCxn id="127" idx="3"/>
                          <a:endCxn id="98" idx="1"/>
                        </wps:cNvCnPr>
                        <wps:spPr bwMode="auto">
                          <a:xfrm flipV="1">
                            <a:off x="6268720" y="1024890"/>
                            <a:ext cx="1212850" cy="44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AutoShape 253"/>
                        <wps:cNvSpPr>
                          <a:spLocks noChangeArrowheads="1"/>
                        </wps:cNvSpPr>
                        <wps:spPr bwMode="auto">
                          <a:xfrm>
                            <a:off x="8274050" y="1502410"/>
                            <a:ext cx="721360" cy="1491615"/>
                          </a:xfrm>
                          <a:prstGeom prst="downArrow">
                            <a:avLst>
                              <a:gd name="adj1" fmla="val 50000"/>
                              <a:gd name="adj2" fmla="val 51695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95F52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95F5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Ein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heiten in </w:t>
                              </w:r>
                              <w:r w:rsidRPr="00695F5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Bereitstellung</w:t>
                              </w:r>
                            </w:p>
                          </w:txbxContent>
                        </wps:txbx>
                        <wps:bodyPr rot="0" vert="eaVert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2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7604" cy="724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IuK-Skizze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Standardeinsatz mit 3 oder 4 Abschnitten (Führungsstaffel oder Führungsgruppe)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FÜHRUNGSSTUFE „B“ ODER „C“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3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358255" y="24765"/>
                            <a:ext cx="511175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AutoShape 256"/>
                        <wps:cNvCnPr>
                          <a:cxnSpLocks noChangeShapeType="1"/>
                          <a:stCxn id="167" idx="0"/>
                          <a:endCxn id="104" idx="3"/>
                        </wps:cNvCnPr>
                        <wps:spPr bwMode="auto">
                          <a:xfrm rot="16200000">
                            <a:off x="9159240" y="3348990"/>
                            <a:ext cx="324485" cy="209550"/>
                          </a:xfrm>
                          <a:prstGeom prst="bentConnector4">
                            <a:avLst>
                              <a:gd name="adj1" fmla="val 26222"/>
                              <a:gd name="adj2" fmla="val 209093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3445510"/>
                            <a:ext cx="1244600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68170F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68170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enn eingerichtet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AutoShape 258"/>
                        <wps:cNvCnPr>
                          <a:cxnSpLocks noChangeShapeType="1"/>
                          <a:stCxn id="96" idx="0"/>
                          <a:endCxn id="161" idx="2"/>
                        </wps:cNvCnPr>
                        <wps:spPr bwMode="auto">
                          <a:xfrm rot="5400000" flipH="1">
                            <a:off x="6726555" y="2268855"/>
                            <a:ext cx="492760" cy="33000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4380865" y="788035"/>
                            <a:ext cx="1887855" cy="481965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{n}</w:t>
                              </w:r>
                            </w:p>
                          </w:txbxContent>
                        </wps:txbx>
                        <wps:bodyPr rot="0" vert="horz" wrap="square" lIns="54000" tIns="108000" rIns="54000" bIns="108000" anchor="t" anchorCtr="0" upright="1">
                          <a:noAutofit/>
                        </wps:bodyPr>
                      </wps:wsp>
                      <wps:wsp>
                        <wps:cNvPr id="160" name="AutoShape 260"/>
                        <wps:cNvCnPr>
                          <a:cxnSpLocks noChangeShapeType="1"/>
                          <a:stCxn id="127" idx="2"/>
                          <a:endCxn id="97" idx="0"/>
                        </wps:cNvCnPr>
                        <wps:spPr bwMode="auto">
                          <a:xfrm flipH="1">
                            <a:off x="5320665" y="1270000"/>
                            <a:ext cx="4445" cy="5499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4043680" y="3040380"/>
                            <a:ext cx="2557145" cy="632460"/>
                          </a:xfrm>
                          <a:prstGeom prst="flowChartPreparation">
                            <a:avLst/>
                          </a:prstGeom>
                          <a:solidFill>
                            <a:srgbClr val="FF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TMO-Gr. 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proofErr w:type="gram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</w:t>
                              </w:r>
                              <w:proofErr w:type="gram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EL (Führungsgruppe)</w:t>
                              </w:r>
                            </w:p>
                            <w:p w:rsidR="00CD3AF5" w:rsidRPr="002C597A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TMO-Gr. {</w:t>
                              </w:r>
                              <w:proofErr w:type="spellStart"/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RD-h</w:t>
                              </w:r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C69C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nur für RD – wenn getrennt)</w:t>
                              </w:r>
                            </w:p>
                            <w:p w:rsidR="00CD3AF5" w:rsidRPr="002C0370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2" name="AutoShape 262"/>
                        <wps:cNvSpPr>
                          <a:spLocks noChangeArrowheads="1"/>
                        </wps:cNvSpPr>
                        <wps:spPr bwMode="auto">
                          <a:xfrm>
                            <a:off x="257810" y="5004435"/>
                            <a:ext cx="1242060" cy="35306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05324D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.-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3" name="AutoShape 263"/>
                        <wps:cNvSpPr>
                          <a:spLocks noChangeArrowheads="1"/>
                        </wps:cNvSpPr>
                        <wps:spPr bwMode="auto">
                          <a:xfrm>
                            <a:off x="7747635" y="5011420"/>
                            <a:ext cx="1757045" cy="346075"/>
                          </a:xfrm>
                          <a:prstGeom prst="flowChartPreparation">
                            <a:avLst/>
                          </a:prstGeom>
                          <a:solidFill>
                            <a:srgbClr val="0000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0C2924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TMO-Gr.</w:t>
                              </w: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  <w:t>{</w:t>
                              </w:r>
                              <w:proofErr w:type="spellStart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EA_BR-h</w:t>
                              </w:r>
                            </w:p>
                            <w:p w:rsidR="00CD3AF5" w:rsidRPr="000C2924" w:rsidRDefault="00CD3AF5" w:rsidP="00CD3AF5">
                              <w:pPr>
                                <w:ind w:left="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4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5876290" y="5004435"/>
                            <a:ext cx="1605280" cy="353060"/>
                          </a:xfrm>
                          <a:prstGeom prst="flowChartPreparation">
                            <a:avLst/>
                          </a:prstGeom>
                          <a:solidFill>
                            <a:srgbClr val="CC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DMO-Gr.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308_F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2"/>
                                  <w:szCs w:val="18"/>
                                </w:rPr>
                                <w:t xml:space="preserve">bzw. 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12_F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</w:p>
                            <w:p w:rsidR="00CD3AF5" w:rsidRPr="00F702F9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201 </w:t>
                              </w:r>
                            </w:p>
                            <w:p w:rsidR="00CD3AF5" w:rsidRPr="00F702F9" w:rsidRDefault="00CD3AF5" w:rsidP="00CD3AF5">
                              <w:pPr>
                                <w:ind w:left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5" name="AutoShape 265"/>
                        <wps:cNvSpPr>
                          <a:spLocks noChangeArrowheads="1"/>
                        </wps:cNvSpPr>
                        <wps:spPr bwMode="auto">
                          <a:xfrm>
                            <a:off x="3830955" y="5011420"/>
                            <a:ext cx="1771650" cy="346075"/>
                          </a:xfrm>
                          <a:prstGeom prst="flowChartPreparation">
                            <a:avLst/>
                          </a:prstGeom>
                          <a:solidFill>
                            <a:srgbClr val="FF33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F702F9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DMO-Gr.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307_F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2"/>
                                  <w:szCs w:val="18"/>
                                </w:rPr>
                                <w:t>bzw.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11_F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** 201 </w:t>
                              </w:r>
                            </w:p>
                            <w:p w:rsidR="00CD3AF5" w:rsidRPr="00F702F9" w:rsidRDefault="00CD3AF5" w:rsidP="00CD3AF5">
                              <w:pPr>
                                <w:ind w:left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6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2150745" y="5004435"/>
                            <a:ext cx="1242695" cy="353060"/>
                          </a:xfrm>
                          <a:prstGeom prst="flowChartPreparation">
                            <a:avLst/>
                          </a:prstGeom>
                          <a:solidFill>
                            <a:srgbClr val="00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  <w:t>310_F **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201 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7" name="AutoShape 267"/>
                        <wps:cNvSpPr>
                          <a:spLocks noChangeArrowheads="1"/>
                        </wps:cNvSpPr>
                        <wps:spPr bwMode="auto">
                          <a:xfrm>
                            <a:off x="8462010" y="3615690"/>
                            <a:ext cx="1510030" cy="336550"/>
                          </a:xfrm>
                          <a:prstGeom prst="flowChartPreparation">
                            <a:avLst/>
                          </a:prstGeom>
                          <a:solidFill>
                            <a:srgbClr val="0000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84098F" w:rsidRDefault="00CD3AF5" w:rsidP="00CD3AF5">
                              <w:pPr>
                                <w:ind w:left="0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96148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t>TMO-Gr</w:t>
                              </w:r>
                              <w:proofErr w:type="gramStart"/>
                              <w:r w:rsidRPr="0096148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 w:rsidRPr="0096148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br/>
                                <w:t>{</w:t>
                              </w:r>
                              <w:proofErr w:type="spellStart"/>
                              <w:r w:rsidRPr="0096148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t>Lkr</w:t>
                              </w:r>
                              <w:proofErr w:type="spellEnd"/>
                              <w:r w:rsidRPr="0096148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t>.}_EA_BR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  <w:lang w:val="en-US"/>
                                </w:rPr>
                                <w:t>-h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11545"/>
                            <a:ext cx="9457055" cy="855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Anrückende Einheiten: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Bekommen von 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ZLst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die TMO-Gruppe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proofErr w:type="gram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proofErr w:type="gram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{n}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und bei eingerichtetem Bereitstellungsraum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die TMO-Gruppe </w:t>
                              </w:r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EA_BR-h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zugewiesen.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 Erste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Hier ist die entsprechende DMO-Gruppe der Kommune gemäß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DMO-Zuteilungsraster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(3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F) zu nutzen.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 Zweite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Hierfür ist hessenweit die DMO-Gruppe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vorgesehen, die ansonsten nicht vergeben ist.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 xml:space="preserve">*** Vergabe weitere </w:t>
                              </w:r>
                              <w:proofErr w:type="gram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Gruppen :</w:t>
                              </w:r>
                              <w:proofErr w:type="gram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  <w:t xml:space="preserve">(Aufgabe S6 (S 2/3/6))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Vorzugsweise sollen die aufgeführten DMO-Gruppen zugewiesen werden. Bei Belegung: Zuweisung DMO-Gruppen.3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F.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br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Bei RD-Einheiten: vorzugsweise Zuweisung DMO-Gruppen 60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3_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bis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60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R. Sonderanwendungen/Mehrbedarf: Zuweisung DMO-Gruppen 40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3_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K und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04_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K.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br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Bei Bedarf einer erweiterten Flächenversorgung (z.B. Wasserförderung lange Wege, Pendelverkehr): Zuweisung TMO-Gruppen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.}_EA_A und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.}_EA_B durch S6 oder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479665" y="4905375"/>
                            <a:ext cx="4318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(…)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5D0516" id="Zeichenbereich 267" o:spid="_x0000_s1112" editas="canvas" style="width:785.2pt;height:635.65pt;mso-position-horizontal-relative:char;mso-position-vertical-relative:line" coordsize="99720,8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">
                <v:shape id="_x0000_s1113" type="#_x0000_t75" style="position:absolute;width:99720;height:80727;visibility:visible;mso-wrap-style:square">
                  <v:fill o:detectmouseclick="t"/>
                  <v:path o:connecttype="none"/>
                </v:shape>
                <v:shape id="Text Box 223" o:spid="_x0000_s1114" type="#_x0000_t202" style="position:absolute;left:749;top:41656;width:16053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" fillcolor="#f90">
                  <v:shadow on="t" opacity=".5" offset="-6pt,-6pt"/>
                  <v:textbox style="mso-fit-shape-to-text:t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1 (Abschnitt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1</w:t>
                        </w:r>
                        <w:r w:rsidRPr="00A677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24" o:spid="_x0000_s1115" type="#_x0000_t202" style="position:absolute;left:19665;top:41643;width:16053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" fillcolor="lime">
                  <v:shadow on="t" opacity=".5" offset="-6pt,-6pt"/>
                  <v:textbox style="mso-fit-shape-to-text:t">
                    <w:txbxContent>
                      <w:p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ELW 1 (Abschnitt 2)</w:t>
                        </w:r>
                      </w:p>
                      <w:p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B17F76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25" o:spid="_x0000_s1116" type="#_x0000_t202" style="position:absolute;left:39198;top:41630;width:16047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" fillcolor="#f39">
                  <v:shadow on="t" opacity=".5" offset="-6pt,-6pt"/>
                  <v:textbox style="mso-fit-shape-to-text:t">
                    <w:txbxContent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(Abschnitt 3)</w:t>
                        </w:r>
                      </w:p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26" o:spid="_x0000_s1117" type="#_x0000_t202" style="position:absolute;left:58762;top:41630;width:16053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" fillcolor="#c90">
                  <v:shadow on="t" opacity=".5" offset="-6pt,-6pt"/>
                  <v:textbox style="mso-fit-shape-to-text:t">
                    <w:txbxContent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(Abschnitt 4)</w:t>
                        </w:r>
                      </w:p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27" o:spid="_x0000_s1118" type="#_x0000_t202" style="position:absolute;left:78181;top:41656;width:1608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" fillcolor="blue">
                  <v:shadow on="t" opacity=".5" offset="-6pt,-6pt"/>
                  <v:textbox style="mso-fit-shape-to-text:t">
                    <w:txbxContent>
                      <w:p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(Bereitstellung)</w:t>
                        </w:r>
                      </w:p>
                      <w:p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Bereitstellung</w:t>
                        </w:r>
                      </w:p>
                    </w:txbxContent>
                  </v:textbox>
                </v:shape>
                <v:shape id="Text Box 228" o:spid="_x0000_s1119" type="#_x0000_t202" style="position:absolute;left:28930;top:18199;width:48546;height:9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" fillcolor="yellow">
                  <v:shadow on="t" opacity=".5" offset="-6pt,-6pt"/>
                  <v:textbox style="mso-fit-shape-to-text:t">
                    <w:txbxContent>
                      <w:p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2 (TEL)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 w:rsidRPr="00A5580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Einsatzleitung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___________________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Schadenort  und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ggf. zusätzlich  </w:t>
                        </w:r>
                        <w:r w:rsidRPr="004F0DE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Schadenstelle</w:t>
                        </w:r>
                        <w:r w:rsidDel="00866F24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Tel-</w:t>
                        </w:r>
                        <w:proofErr w:type="spell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Fahrz</w:t>
                        </w:r>
                        <w:proofErr w:type="spell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+ Handy: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</w:p>
                      <w:p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Fax.:</w:t>
                        </w:r>
                        <w:proofErr w:type="gram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</w:p>
                    </w:txbxContent>
                  </v:textbox>
                </v:shape>
                <v:shape id="Text Box 229" o:spid="_x0000_s1120" type="#_x0000_t202" style="position:absolute;left:74815;top:6165;width:23133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" fillcolor="#d8d8d8">
                  <v:shadow on="t" opacity=".5" offset="-6pt,-6pt"/>
                  <v:textbox style="mso-fit-shape-to-text:t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230" o:spid="_x0000_s1121" type="#_x0000_t202" style="position:absolute;left:19665;top:55460;width:16053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" fillcolor="lime">
                  <v:shadow on="t" opacity=".5" offset="-6pt,-6pt"/>
                  <v:textbox>
                    <w:txbxContent>
                      <w:p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  <w:r w:rsidRPr="00B17F76" w:rsidDel="00442DA0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1" o:spid="_x0000_s1122" type="#_x0000_t202" style="position:absolute;left:39198;top:55460;width:16047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" fillcolor="#f39">
                  <v:shadow on="t" opacity=".5" offset="-6pt,-6pt"/>
                  <v:textbox>
                    <w:txbxContent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442DA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Text Box 232" o:spid="_x0000_s1123" type="#_x0000_t202" style="position:absolute;left:58762;top:55460;width:16053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" fillcolor="#c90">
                  <v:shadow on="t" opacity=".5" offset="-6pt,-6pt"/>
                  <v:textbox>
                    <w:txbxContent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442DA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Text Box 233" o:spid="_x0000_s1124" type="#_x0000_t202" style="position:absolute;left:78181;top:55473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" fillcolor="blue">
                  <v:shadow on="t" opacity=".5" offset="-6pt,-6pt"/>
                  <v:textbox>
                    <w:txbxContent>
                      <w:p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</w:t>
                        </w:r>
                      </w:p>
                    </w:txbxContent>
                  </v:textbox>
                </v:shape>
                <v:shape id="Text Box 234" o:spid="_x0000_s1125" type="#_x0000_t202" style="position:absolute;left:78200;top:31369;width:160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" fillcolor="blue">
                  <v:shadow on="t" opacity=".5" offset="-6pt,-6pt"/>
                  <v:textbox style="mso-fit-shape-to-text:t">
                    <w:txbxContent>
                      <w:p w:rsidR="00CD3AF5" w:rsidRPr="008F04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F04F5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Anrückende Einheiten</w:t>
                        </w:r>
                      </w:p>
                    </w:txbxContent>
                  </v:textbox>
                </v:shape>
                <v:shape id="Text Box 235" o:spid="_x0000_s1126" type="#_x0000_t202" style="position:absolute;left:749;top:55460;width:16053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" fillcolor="#f90">
                  <v:shadow on="t" opacity=".5" offset="-6pt,-6pt"/>
                  <v:textbox inset=",1.3mm,,1.3mm">
                    <w:txbxContent>
                      <w:p w:rsidR="00CD3AF5" w:rsidRPr="004F780B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236" o:spid="_x0000_s1127" type="#_x0000_t34" style="position:absolute;left:28536;top:16967;width:4928;height:4445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" strokecolor="#b0ac00" strokeweight="2.25pt"/>
                <v:shape id="AutoShape 237" o:spid="_x0000_s1128" type="#_x0000_t34" style="position:absolute;left:38004;top:26416;width:4915;height:25533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" strokecolor="#b0ac00" strokeweight="2.25pt"/>
                <v:shape id="AutoShape 238" o:spid="_x0000_s1129" type="#_x0000_t34" style="position:absolute;left:47777;top:36176;width:4902;height:600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" strokecolor="#b0ac00" strokeweight="2.25pt"/>
                <v:shape id="AutoShape 239" o:spid="_x0000_s1130" type="#_x0000_t34" style="position:absolute;left:57556;top:32397;width:4902;height:13564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" strokecolor="#b0ac00" strokeweight="2.25pt"/>
                <v:shape id="AutoShape 240" o:spid="_x0000_s1131" type="#_x0000_t32" style="position:absolute;left:53206;top:28073;width:19;height:23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" strokecolor="#b0ac00" strokeweight="2.25pt"/>
                <v:shape id="AutoShape 242" o:spid="_x0000_s1132" type="#_x0000_t32" style="position:absolute;left:8775;top:48126;width:7;height:7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" strokecolor="#f93" strokeweight="2.2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43" o:spid="_x0000_s1133" type="#_x0000_t35" style="position:absolute;left:90532;top:41160;width:5372;height:20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" adj="4289,45098" strokecolor="blue" strokeweight="2.25pt"/>
                <v:shape id="AutoShape 244" o:spid="_x0000_s1134" type="#_x0000_t32" style="position:absolute;left:86226;top:48133;width:38;height:19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" strokecolor="blue" strokeweight="2.25pt"/>
                <v:shape id="AutoShape 245" o:spid="_x0000_s1135" type="#_x0000_t32" style="position:absolute;left:86207;top:53574;width:57;height:18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" strokecolor="blue" strokeweight="2.25pt"/>
                <v:shape id="AutoShape 247" o:spid="_x0000_s1136" type="#_x0000_t32" style="position:absolute;left:27692;top:48139;width:6;height:73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" strokecolor="lime" strokeweight="2.25pt"/>
                <v:shape id="AutoShape 248" o:spid="_x0000_s1137" type="#_x0000_t32" style="position:absolute;left:47167;top:48113;width:57;height:2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" strokecolor="#f39" strokeweight="2.25pt"/>
                <v:shape id="AutoShape 249" o:spid="_x0000_s1138" type="#_x0000_t32" style="position:absolute;left:47167;top:53574;width:57;height:18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" strokecolor="#f39" strokeweight="2.25pt"/>
                <v:shape id="AutoShape 250" o:spid="_x0000_s1139" type="#_x0000_t32" style="position:absolute;left:66789;top:48113;width:6;height:1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" strokecolor="#c90" strokeweight="2.25pt"/>
                <v:shape id="AutoShape 251" o:spid="_x0000_s1140" type="#_x0000_t32" style="position:absolute;left:66789;top:53574;width:6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" strokecolor="#c90" strokeweight="2.25pt"/>
                <v:shape id="AutoShape 252" o:spid="_x0000_s1141" type="#_x0000_t32" style="position:absolute;left:62687;top:10248;width:12128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" strokecolor="#5a5a5a" strokeweight="2.2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53" o:spid="_x0000_s1142" type="#_x0000_t67" style="position:absolute;left:82740;top:15024;width:7214;height:1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" fillcolor="#d8d8d8">
                  <v:textbox style="layout-flow:vertical-ideographic" inset="1mm,,1mm">
                    <w:txbxContent>
                      <w:p w:rsidR="00CD3AF5" w:rsidRPr="00695F52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95F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Ein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heiten in </w:t>
                        </w:r>
                        <w:r w:rsidRPr="00695F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Bereitstellung</w:t>
                        </w:r>
                      </w:p>
                    </w:txbxContent>
                  </v:textbox>
                </v:shape>
                <v:shape id="Text Box 254" o:spid="_x0000_s1143" type="#_x0000_t202" style="position:absolute;width:62376;height: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" strokeweight="2.25pt">
                  <v:textbox style="mso-fit-shape-to-text:t">
                    <w:txbxContent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IuK-Skizze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Standardeinsatz mit 3 oder 4 Abschnitten (Führungsstaffel oder Führungsgruppe)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  <w:t>FÜHRUNGSSTUFE „B“ ODER „C“</w:t>
                        </w:r>
                      </w:p>
                    </w:txbxContent>
                  </v:textbox>
                </v:shape>
                <v:oval id="Oval 255" o:spid="_x0000_s1144" style="position:absolute;left:63582;top:247;width:5112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" strokeweight="2.25pt">
                  <v:textbox inset="0,0,0,0">
                    <w:txbxContent>
                      <w:p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oval>
                <v:shape id="AutoShape 256" o:spid="_x0000_s1145" type="#_x0000_t35" style="position:absolute;left:91592;top:33490;width:3245;height:2095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" adj="5664,45164" strokecolor="blue" strokeweight="2.25pt"/>
                <v:shape id="Text Box 257" o:spid="_x0000_s1146" type="#_x0000_t202" style="position:absolute;left:78200;top:34455;width:1244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" stroked="f" strokeweight="1pt">
                  <v:stroke dashstyle="dash"/>
                  <v:shadow color="#868686"/>
                  <v:textbox inset="0,0,0,0">
                    <w:txbxContent>
                      <w:p w:rsidR="00CD3AF5" w:rsidRPr="0068170F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68170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enn eingerichtet</w:t>
                        </w:r>
                      </w:p>
                    </w:txbxContent>
                  </v:textbox>
                </v:shape>
                <v:shape id="AutoShape 258" o:spid="_x0000_s1147" type="#_x0000_t34" style="position:absolute;left:67265;top:22688;width:4927;height:3300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" strokecolor="#b0ac00" strokeweight="2.25pt"/>
                <v:shape id="AutoShape 259" o:spid="_x0000_s1148" type="#_x0000_t117" style="position:absolute;left:43808;top:7880;width:18879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" fillcolor="#d8d8d8">
                  <v:textbox inset="1.5mm,3mm,1.5mm,3mm">
                    <w:txbxContent>
                      <w:p w:rsidR="00CD3AF5" w:rsidRPr="002C597A" w:rsidRDefault="00CD3AF5" w:rsidP="00CD3AF5">
                        <w:pPr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.}_EG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{n}</w:t>
                        </w:r>
                      </w:p>
                    </w:txbxContent>
                  </v:textbox>
                </v:shape>
                <v:shape id="AutoShape 260" o:spid="_x0000_s1149" type="#_x0000_t32" style="position:absolute;left:53206;top:12700;width:45;height:54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" strokecolor="#5a5a5a" strokeweight="2.25pt"/>
                <v:shape id="AutoShape 261" o:spid="_x0000_s1150" type="#_x0000_t117" style="position:absolute;left:40436;top:30403;width:25572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" fillcolor="yellow">
                  <v:textbox inset=".5mm,,.5mm">
                    <w:txbxContent>
                      <w:p w:rsidR="00CD3AF5" w:rsidRPr="002C597A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TMO-Gr. 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proofErr w:type="gram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</w:t>
                        </w:r>
                        <w:proofErr w:type="gram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EL (Führungsgruppe)</w:t>
                        </w:r>
                      </w:p>
                      <w:p w:rsidR="00CD3AF5" w:rsidRPr="002C597A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TMO-Gr. {</w:t>
                        </w:r>
                        <w:proofErr w:type="spellStart"/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RD-h</w:t>
                        </w:r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C69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nur für RD – wenn getrennt)</w:t>
                        </w:r>
                      </w:p>
                      <w:p w:rsidR="00CD3AF5" w:rsidRPr="002C0370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262" o:spid="_x0000_s1151" type="#_x0000_t117" style="position:absolute;left:2578;top:50044;width:1242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" fillcolor="#f90">
                  <v:textbox inset="0,,0">
                    <w:txbxContent>
                      <w:p w:rsidR="00CD3AF5" w:rsidRPr="0005324D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.-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gem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  <w:p w:rsidR="00CD3AF5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263" o:spid="_x0000_s1152" type="#_x0000_t117" style="position:absolute;left:77476;top:50114;width:1757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" fillcolor="blue">
                  <v:textbox inset="0,,0">
                    <w:txbxContent>
                      <w:p w:rsidR="00CD3AF5" w:rsidRPr="000C2924" w:rsidRDefault="00CD3AF5" w:rsidP="00CD3AF5">
                        <w:pPr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TMO-Gr.</w:t>
                        </w: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  <w:t>{</w:t>
                        </w:r>
                        <w:proofErr w:type="spellStart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Lkr</w:t>
                        </w:r>
                        <w:proofErr w:type="spellEnd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EA_BR-h</w:t>
                        </w:r>
                      </w:p>
                      <w:p w:rsidR="00CD3AF5" w:rsidRPr="000C2924" w:rsidRDefault="00CD3AF5" w:rsidP="00CD3AF5">
                        <w:pPr>
                          <w:ind w:left="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AutoShape 264" o:spid="_x0000_s1153" type="#_x0000_t117" style="position:absolute;left:58762;top:50044;width:16053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" fillcolor="#c90">
                  <v:textbox inset="0,,0">
                    <w:txbxContent>
                      <w:p w:rsidR="00CD3AF5" w:rsidRPr="000410ED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DMO-Gr.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308_F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 w:rsidRPr="006229E6">
                          <w:rPr>
                            <w:rFonts w:ascii="Arial" w:hAnsi="Arial" w:cs="Arial"/>
                            <w:b/>
                            <w:color w:val="FFFFFF"/>
                            <w:sz w:val="12"/>
                            <w:szCs w:val="18"/>
                          </w:rPr>
                          <w:t xml:space="preserve">bzw. 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12_F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*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</w:p>
                      <w:p w:rsidR="00CD3AF5" w:rsidRPr="00F702F9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201 </w:t>
                        </w:r>
                      </w:p>
                      <w:p w:rsidR="00CD3AF5" w:rsidRPr="00F702F9" w:rsidRDefault="00CD3AF5" w:rsidP="00CD3AF5">
                        <w:pPr>
                          <w:ind w:left="0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AutoShape 265" o:spid="_x0000_s1154" type="#_x0000_t117" style="position:absolute;left:38309;top:50114;width:17717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" fillcolor="#f39">
                  <v:textbox inset="0,,0">
                    <w:txbxContent>
                      <w:p w:rsidR="00CD3AF5" w:rsidRPr="00F702F9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DMO-Gr.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307_F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 w:rsidRPr="006229E6">
                          <w:rPr>
                            <w:rFonts w:ascii="Arial" w:hAnsi="Arial" w:cs="Arial"/>
                            <w:b/>
                            <w:color w:val="FFFFFF"/>
                            <w:sz w:val="12"/>
                            <w:szCs w:val="18"/>
                          </w:rPr>
                          <w:t>bzw.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3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11_F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** 201 </w:t>
                        </w:r>
                      </w:p>
                      <w:p w:rsidR="00CD3AF5" w:rsidRPr="00F702F9" w:rsidRDefault="00CD3AF5" w:rsidP="00CD3AF5">
                        <w:pPr>
                          <w:ind w:left="0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AutoShape 266" o:spid="_x0000_s1155" type="#_x0000_t117" style="position:absolute;left:21507;top:50044;width:12427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" fillcolor="lime">
                  <v:textbox inset="0,,0">
                    <w:txbxContent>
                      <w:p w:rsidR="00CD3AF5" w:rsidRDefault="00CD3AF5" w:rsidP="00CD3AF5">
                        <w:pPr>
                          <w:ind w:left="0"/>
                          <w:jc w:val="center"/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  <w:t>310_F **</w:t>
                        </w:r>
                      </w:p>
                      <w:p w:rsidR="00CD3AF5" w:rsidRDefault="00CD3AF5" w:rsidP="00CD3AF5">
                        <w:pPr>
                          <w:ind w:left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201 </w:t>
                        </w:r>
                      </w:p>
                      <w:p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AutoShape 267" o:spid="_x0000_s1156" type="#_x0000_t117" style="position:absolute;left:84620;top:36156;width:1510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" fillcolor="blue">
                  <v:textbox inset="0,,0">
                    <w:txbxContent>
                      <w:p w:rsidR="00CD3AF5" w:rsidRPr="0084098F" w:rsidRDefault="00CD3AF5" w:rsidP="00CD3AF5">
                        <w:pPr>
                          <w:ind w:left="0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96148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t>TMO-Gr</w:t>
                        </w:r>
                        <w:proofErr w:type="gramStart"/>
                        <w:r w:rsidRPr="0096148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t>.</w:t>
                        </w:r>
                        <w:proofErr w:type="gramEnd"/>
                        <w:r w:rsidRPr="0096148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br/>
                          <w:t>{</w:t>
                        </w:r>
                        <w:proofErr w:type="spellStart"/>
                        <w:r w:rsidRPr="0096148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t>Lkr</w:t>
                        </w:r>
                        <w:proofErr w:type="spellEnd"/>
                        <w:r w:rsidRPr="0096148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t>.}_EA_BR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  <w:lang w:val="en-US"/>
                          </w:rPr>
                          <w:t>-h</w:t>
                        </w:r>
                      </w:p>
                    </w:txbxContent>
                  </v:textbox>
                </v:shape>
                <v:shape id="Text Box 268" o:spid="_x0000_s1157" type="#_x0000_t202" style="position:absolute;top:60115;width:94570;height:8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" strokecolor="white" strokeweight="2.25pt">
                  <v:textbox inset="0,0,0,0">
                    <w:txbxContent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Anrückende Einheiten: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Bekommen von 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ZLst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die TMO-Gruppe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proofErr w:type="gram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proofErr w:type="gram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EG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{n}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und bei eingerichtetem Bereitstellungsraum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die TMO-Gruppe </w:t>
                        </w:r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</w:t>
                        </w:r>
                        <w:proofErr w:type="spellStart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EA_BR-h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zugewiesen.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 Erste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Hier ist die entsprechende DMO-Gruppe der Kommune gemäß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DMO-Zuteilungsraster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(3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F) zu nutzen.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 Zweite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Hierfür ist hessenweit die DMO-Gruppe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vorgesehen, die ansonsten nicht vergeben ist.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 xml:space="preserve">*** Vergabe weitere </w:t>
                        </w:r>
                        <w:proofErr w:type="gram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Gruppen :</w:t>
                        </w:r>
                        <w:proofErr w:type="gram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  <w:t xml:space="preserve">(Aufgabe S6 (S 2/3/6))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Vorzugsweise sollen die aufgeführten DMO-Gruppen zugewiesen werden. Bei Belegung: Zuweisung DMO-Gruppen.3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F.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br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Bei RD-Einheiten: vorzugsweise Zuweisung DMO-Gruppen 60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3_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bis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60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R. Sonderanwendungen/Mehrbedarf: Zuweisung DMO-Gruppen 40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3_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K und 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04_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K.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br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Bei Bedarf einer erweiterten Flächenversorgung (z.B. Wasserförderung lange Wege, Pendelverkehr): Zuweisung TMO-Gruppen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.}_EA_A und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.}_EA_B durch S6 oder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37" o:spid="_x0000_s1158" type="#_x0000_t202" style="position:absolute;left:74796;top:49053;width:431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" stroked="f" strokeweight="1pt">
                  <v:stroke dashstyle="dash"/>
                  <v:shadow color="#868686"/>
                  <v:textbox inset="0,0,0,0">
                    <w:txbxContent>
                      <w:p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(…)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678D" w:rsidRPr="00CD3AF5" w:rsidRDefault="00CD3AF5" w:rsidP="00CD3AF5">
      <w:pPr>
        <w:ind w:left="-567"/>
        <w:rPr>
          <w:rFonts w:ascii="Arial" w:hAnsi="Arial" w:cs="Arial"/>
          <w:u w:val="single"/>
        </w:rPr>
      </w:pPr>
      <w:bookmarkStart w:id="0" w:name="_GoBack"/>
      <w:r>
        <w:rPr>
          <w:noProof/>
          <w:lang w:eastAsia="de-DE"/>
        </w:rPr>
        <w:lastRenderedPageBreak/>
        <mc:AlternateContent>
          <mc:Choice Requires="wpc">
            <w:drawing>
              <wp:inline distT="0" distB="0" distL="0" distR="0" wp14:anchorId="448D2EB5" wp14:editId="7745BBBA">
                <wp:extent cx="9972040" cy="8072755"/>
                <wp:effectExtent l="19050" t="19050" r="10160" b="0"/>
                <wp:docPr id="99" name="Zeichenbereich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AutoShape 242"/>
                        <wps:cNvCnPr>
                          <a:cxnSpLocks noChangeShapeType="1"/>
                          <a:stCxn id="93" idx="0"/>
                          <a:endCxn id="92" idx="2"/>
                        </wps:cNvCnPr>
                        <wps:spPr bwMode="auto">
                          <a:xfrm flipV="1">
                            <a:off x="877570" y="4811395"/>
                            <a:ext cx="635" cy="7397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893060" y="1816735"/>
                            <a:ext cx="4854575" cy="9861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ELW 2 (TEL)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Einsatzleitung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___________________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Schadenort  und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ggf. zusätzlich  </w:t>
                              </w:r>
                              <w:r w:rsidRPr="004F0DE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Schadenstelle</w:t>
                              </w:r>
                              <w:r w:rsidDel="00866F24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Tel-</w:t>
                              </w:r>
                              <w:proofErr w:type="spell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Fahrz</w:t>
                              </w:r>
                              <w:proofErr w:type="spell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+ Handy: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</w:p>
                            <w:p w:rsidR="00CD3AF5" w:rsidRPr="00A5580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Fax.:</w:t>
                              </w:r>
                              <w:proofErr w:type="gramEnd"/>
                              <w:r w:rsidRPr="00A5580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481570" y="616585"/>
                            <a:ext cx="2313305" cy="81661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Zentrale Leitstelle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Leitstelle 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:rsidR="00CD3A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Tel.: _____________</w:t>
                              </w:r>
                            </w:p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Fax.: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25880" y="616585"/>
                            <a:ext cx="2700655" cy="81661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A677F7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IuK-Zentrale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KatS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-Stabes (wenn besetzt)</w:t>
                              </w:r>
                            </w:p>
                            <w:p w:rsidR="00CD3AF5" w:rsidRPr="00483F9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proofErr w:type="spellStart"/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KatS</w:t>
                              </w:r>
                              <w:proofErr w:type="spellEnd"/>
                              <w:r w:rsidRPr="00483F9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{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.}</w:t>
                              </w:r>
                            </w:p>
                            <w:p w:rsidR="00CD3AF5" w:rsidRPr="00D84FCE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BEL: Tel: _________________</w:t>
                              </w:r>
                            </w:p>
                            <w:p w:rsidR="00CD3AF5" w:rsidRPr="0024229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Stab: Tel: _________________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  <wps:wsp>
                        <wps:cNvPr id="7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3136900"/>
                            <a:ext cx="1606550" cy="30861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8F04F5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F04F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Anrückende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6" name="AutoShape 175"/>
                        <wps:cNvCnPr>
                          <a:cxnSpLocks noChangeShapeType="1"/>
                          <a:stCxn id="92" idx="0"/>
                          <a:endCxn id="149" idx="2"/>
                        </wps:cNvCnPr>
                        <wps:spPr bwMode="auto">
                          <a:xfrm rot="16200000">
                            <a:off x="2855595" y="1704340"/>
                            <a:ext cx="483235" cy="4439920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176"/>
                        <wps:cNvCnPr>
                          <a:cxnSpLocks noChangeShapeType="1"/>
                          <a:stCxn id="142" idx="0"/>
                          <a:endCxn id="149" idx="2"/>
                        </wps:cNvCnPr>
                        <wps:spPr bwMode="auto">
                          <a:xfrm rot="16200000">
                            <a:off x="3802380" y="2649220"/>
                            <a:ext cx="481965" cy="2548255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177"/>
                        <wps:cNvCnPr>
                          <a:cxnSpLocks noChangeShapeType="1"/>
                          <a:stCxn id="137" idx="0"/>
                          <a:endCxn id="149" idx="2"/>
                        </wps:cNvCnPr>
                        <wps:spPr bwMode="auto">
                          <a:xfrm rot="16200000">
                            <a:off x="4779645" y="3625215"/>
                            <a:ext cx="480695" cy="594995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AutoShape 178"/>
                        <wps:cNvCnPr>
                          <a:cxnSpLocks noChangeShapeType="1"/>
                          <a:stCxn id="132" idx="0"/>
                          <a:endCxn id="149" idx="2"/>
                        </wps:cNvCnPr>
                        <wps:spPr bwMode="auto">
                          <a:xfrm rot="5400000" flipH="1">
                            <a:off x="5757545" y="3242310"/>
                            <a:ext cx="480695" cy="1361440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AutoShape 179"/>
                        <wps:cNvCnPr>
                          <a:cxnSpLocks noChangeShapeType="1"/>
                          <a:stCxn id="95" idx="0"/>
                          <a:endCxn id="149" idx="2"/>
                        </wps:cNvCnPr>
                        <wps:spPr bwMode="auto">
                          <a:xfrm rot="5400000" flipH="1">
                            <a:off x="6728460" y="2271395"/>
                            <a:ext cx="483235" cy="3305175"/>
                          </a:xfrm>
                          <a:prstGeom prst="bentConnector3">
                            <a:avLst>
                              <a:gd name="adj1" fmla="val 50065"/>
                            </a:avLst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AutoShape 180"/>
                        <wps:cNvCnPr>
                          <a:cxnSpLocks noChangeShapeType="1"/>
                          <a:stCxn id="149" idx="0"/>
                          <a:endCxn id="72" idx="2"/>
                        </wps:cNvCnPr>
                        <wps:spPr bwMode="auto">
                          <a:xfrm flipV="1">
                            <a:off x="5317490" y="2802890"/>
                            <a:ext cx="3175" cy="27432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B0A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AutoShape 181"/>
                        <wps:cNvCnPr>
                          <a:cxnSpLocks noChangeShapeType="1"/>
                          <a:stCxn id="91" idx="2"/>
                          <a:endCxn id="95" idx="3"/>
                        </wps:cNvCnPr>
                        <wps:spPr bwMode="auto">
                          <a:xfrm rot="16200000" flipH="1">
                            <a:off x="9067800" y="4131310"/>
                            <a:ext cx="546735" cy="170180"/>
                          </a:xfrm>
                          <a:prstGeom prst="bentConnector4">
                            <a:avLst>
                              <a:gd name="adj1" fmla="val 20324"/>
                              <a:gd name="adj2" fmla="val 233954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AutoShape 182"/>
                        <wps:cNvCnPr>
                          <a:cxnSpLocks noChangeShapeType="1"/>
                          <a:stCxn id="148" idx="3"/>
                          <a:endCxn id="72" idx="1"/>
                        </wps:cNvCnPr>
                        <wps:spPr bwMode="auto">
                          <a:xfrm flipV="1">
                            <a:off x="2338070" y="2310130"/>
                            <a:ext cx="554990" cy="19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AutoShape 183"/>
                        <wps:cNvCnPr>
                          <a:cxnSpLocks noChangeShapeType="1"/>
                          <a:stCxn id="148" idx="0"/>
                          <a:endCxn id="74" idx="2"/>
                        </wps:cNvCnPr>
                        <wps:spPr bwMode="auto">
                          <a:xfrm rot="16200000">
                            <a:off x="1765935" y="1079500"/>
                            <a:ext cx="556895" cy="1264285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AutoShape 184"/>
                        <wps:cNvCnPr>
                          <a:cxnSpLocks noChangeShapeType="1"/>
                          <a:stCxn id="74" idx="3"/>
                          <a:endCxn id="73" idx="1"/>
                        </wps:cNvCnPr>
                        <wps:spPr bwMode="auto">
                          <a:xfrm>
                            <a:off x="4026535" y="1024890"/>
                            <a:ext cx="3455035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AutoShape 186"/>
                        <wps:cNvCnPr>
                          <a:cxnSpLocks noChangeShapeType="1"/>
                          <a:stCxn id="72" idx="0"/>
                          <a:endCxn id="147" idx="2"/>
                        </wps:cNvCnPr>
                        <wps:spPr bwMode="auto">
                          <a:xfrm flipV="1">
                            <a:off x="5320665" y="1672590"/>
                            <a:ext cx="635" cy="1441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8274050" y="1502410"/>
                            <a:ext cx="721360" cy="1491615"/>
                          </a:xfrm>
                          <a:prstGeom prst="downArrow">
                            <a:avLst>
                              <a:gd name="adj1" fmla="val 50000"/>
                              <a:gd name="adj2" fmla="val 51695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95F52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95F5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Ein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heiten in </w:t>
                              </w:r>
                              <w:r w:rsidRPr="00695F5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Bereitstellung</w:t>
                              </w:r>
                            </w:p>
                          </w:txbxContent>
                        </wps:txbx>
                        <wps:bodyPr rot="0" vert="eaVert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0"/>
                            <a:ext cx="2934334" cy="724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Beispiel</w:t>
                              </w:r>
                              <w:r w:rsidRPr="00A277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IuK-Skizze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npol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HE</w:t>
                              </w:r>
                            </w:p>
                            <w:p w:rsidR="00CD3AF5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081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Großschadenslage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KatS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-Lage</w:t>
                              </w:r>
                            </w:p>
                            <w:p w:rsidR="00CD3AF5" w:rsidRPr="0068081E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FÜHRUNGSSTUFE „D“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9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376795" y="0"/>
                            <a:ext cx="510540" cy="498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510D4D" w:rsidRDefault="00CD3AF5" w:rsidP="00CD3AF5">
                              <w:pPr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190"/>
                        <wps:cNvCnPr>
                          <a:cxnSpLocks noChangeShapeType="1"/>
                          <a:stCxn id="75" idx="3"/>
                          <a:endCxn id="91" idx="0"/>
                        </wps:cNvCnPr>
                        <wps:spPr bwMode="auto">
                          <a:xfrm flipH="1">
                            <a:off x="9256395" y="3291205"/>
                            <a:ext cx="170180" cy="321945"/>
                          </a:xfrm>
                          <a:prstGeom prst="bentConnector4">
                            <a:avLst>
                              <a:gd name="adj1" fmla="val -134329"/>
                              <a:gd name="adj2" fmla="val 73963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8542020" y="3613150"/>
                            <a:ext cx="1428750" cy="329565"/>
                          </a:xfrm>
                          <a:prstGeom prst="flowChartPreparation">
                            <a:avLst/>
                          </a:prstGeom>
                          <a:solidFill>
                            <a:srgbClr val="0000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Default="00CD3AF5" w:rsidP="00CD3AF5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TMO-Gr.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br/>
                              </w: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{</w:t>
                              </w:r>
                              <w:proofErr w:type="spellStart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4"/>
                                  <w:szCs w:val="18"/>
                                </w:rPr>
                                <w:t>EA_BR-h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" y="4165600"/>
                            <a:ext cx="1605280" cy="64579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ELW 1 (Abschnitt 1)</w:t>
                              </w:r>
                            </w:p>
                            <w:p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.: Abschnitt</w:t>
                              </w:r>
                            </w:p>
                            <w:p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" y="555117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1102E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590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6800" rIns="91440" bIns="46800" anchor="t" anchorCtr="0" upright="1">
                          <a:noAutofit/>
                        </wps:bodyPr>
                      </wps:wsp>
                      <wps:wsp>
                        <wps:cNvPr id="94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256540" y="5001895"/>
                            <a:ext cx="1242060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FF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</w:t>
                              </w:r>
                              <w:proofErr w:type="spellStart"/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gem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Zuteil.raster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vert="horz" wrap="square" lIns="0" tIns="46800" rIns="0" bIns="46800" anchor="t" anchorCtr="0" upright="1">
                          <a:noAutofit/>
                        </wps:bodyPr>
                      </wps:wsp>
                      <wps:wsp>
                        <wps:cNvPr id="9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7818120" y="4165600"/>
                            <a:ext cx="1608455" cy="64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(Bereitstellung)</w:t>
                              </w:r>
                            </w:p>
                            <w:p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Bereitstellung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818120" y="555117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F303E0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303E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99"/>
                        <wps:cNvCnPr>
                          <a:cxnSpLocks noChangeShapeType="1"/>
                          <a:stCxn id="131" idx="0"/>
                          <a:endCxn id="95" idx="2"/>
                        </wps:cNvCnPr>
                        <wps:spPr bwMode="auto">
                          <a:xfrm flipV="1">
                            <a:off x="8622665" y="4813300"/>
                            <a:ext cx="635" cy="18986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AutoShape 200"/>
                        <wps:cNvCnPr>
                          <a:cxnSpLocks noChangeShapeType="1"/>
                          <a:stCxn id="128" idx="0"/>
                          <a:endCxn id="131" idx="2"/>
                        </wps:cNvCnPr>
                        <wps:spPr bwMode="auto">
                          <a:xfrm flipV="1">
                            <a:off x="8620760" y="5330825"/>
                            <a:ext cx="1905" cy="220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7818120" y="5003165"/>
                            <a:ext cx="1608455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0000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  <w:rPr>
                                  <w:sz w:val="20"/>
                                  <w:vertAlign w:val="superscript"/>
                                </w:rPr>
                              </w:pP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TMO-Gr.</w:t>
                              </w:r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  <w:t>{</w:t>
                              </w:r>
                              <w:proofErr w:type="spellStart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0C29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EA_BR-h)</w:t>
                              </w:r>
                            </w:p>
                            <w:p w:rsidR="00CD3AF5" w:rsidRDefault="00CD3AF5" w:rsidP="00CD3AF5">
                              <w:pPr>
                                <w:spacing w:after="0" w:line="252" w:lineRule="auto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3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876290" y="4163060"/>
                            <a:ext cx="1605280" cy="648335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(Abschnitt 4)</w:t>
                              </w:r>
                            </w:p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876290" y="555117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2590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204"/>
                        <wps:cNvCnPr>
                          <a:cxnSpLocks noChangeShapeType="1"/>
                          <a:stCxn id="132" idx="2"/>
                          <a:endCxn id="136" idx="0"/>
                        </wps:cNvCnPr>
                        <wps:spPr bwMode="auto">
                          <a:xfrm>
                            <a:off x="6678930" y="4811395"/>
                            <a:ext cx="635" cy="1905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AutoShape 205"/>
                        <wps:cNvCnPr>
                          <a:cxnSpLocks noChangeShapeType="1"/>
                          <a:stCxn id="133" idx="0"/>
                          <a:endCxn id="136" idx="2"/>
                        </wps:cNvCnPr>
                        <wps:spPr bwMode="auto">
                          <a:xfrm flipV="1">
                            <a:off x="6678930" y="5329555"/>
                            <a:ext cx="635" cy="2216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5876290" y="5001895"/>
                            <a:ext cx="1605280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CC99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DMO-Gr.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308_F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2"/>
                                  <w:szCs w:val="18"/>
                                </w:rPr>
                                <w:t xml:space="preserve">bzw. 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12_F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</w:p>
                            <w:p w:rsidR="00CD3AF5" w:rsidRPr="000410ED" w:rsidRDefault="00CD3AF5" w:rsidP="00CD3AF5">
                              <w:pPr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3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19855" y="4163060"/>
                            <a:ext cx="1604645" cy="64833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ELW 1 (Abschnitt 3)</w:t>
                              </w:r>
                            </w:p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0410E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410ED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919855" y="5551170"/>
                            <a:ext cx="1604645" cy="4394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2590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209"/>
                        <wps:cNvCnPr>
                          <a:cxnSpLocks noChangeShapeType="1"/>
                          <a:stCxn id="141" idx="0"/>
                          <a:endCxn id="137" idx="2"/>
                        </wps:cNvCnPr>
                        <wps:spPr bwMode="auto">
                          <a:xfrm flipV="1">
                            <a:off x="4722495" y="4811395"/>
                            <a:ext cx="635" cy="1917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AutoShape 210"/>
                        <wps:cNvCnPr>
                          <a:cxnSpLocks noChangeShapeType="1"/>
                          <a:stCxn id="138" idx="0"/>
                          <a:endCxn id="141" idx="2"/>
                        </wps:cNvCnPr>
                        <wps:spPr bwMode="auto">
                          <a:xfrm flipV="1">
                            <a:off x="4722495" y="5330825"/>
                            <a:ext cx="635" cy="220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3919855" y="5003165"/>
                            <a:ext cx="1604645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FF33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0410ED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DMO-Gr.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307_F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2"/>
                                  <w:szCs w:val="18"/>
                                </w:rPr>
                                <w:t>bzw.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11_F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</w:t>
                              </w:r>
                              <w:r w:rsidRPr="00F702F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8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4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966595" y="4164330"/>
                            <a:ext cx="1605280" cy="64960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ELW 1 (Abschnitt 2)</w:t>
                              </w:r>
                            </w:p>
                            <w:p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Rufn</w:t>
                              </w:r>
                              <w:proofErr w:type="spellEnd"/>
                              <w:r w:rsidRPr="00B17F7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Abschnitt</w:t>
                              </w:r>
                            </w:p>
                            <w:p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17F76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966595" y="5551170"/>
                            <a:ext cx="1605280" cy="43942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B17F76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25903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Unterstellte Einheiten und deren Trupps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214"/>
                        <wps:cNvCnPr>
                          <a:cxnSpLocks noChangeShapeType="1"/>
                          <a:stCxn id="146" idx="0"/>
                          <a:endCxn id="142" idx="2"/>
                        </wps:cNvCnPr>
                        <wps:spPr bwMode="auto">
                          <a:xfrm flipH="1" flipV="1">
                            <a:off x="2769235" y="4813935"/>
                            <a:ext cx="1905" cy="1879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AutoShape 215"/>
                        <wps:cNvCnPr>
                          <a:cxnSpLocks noChangeShapeType="1"/>
                          <a:stCxn id="143" idx="0"/>
                          <a:endCxn id="146" idx="2"/>
                        </wps:cNvCnPr>
                        <wps:spPr bwMode="auto">
                          <a:xfrm flipV="1">
                            <a:off x="2769235" y="5329555"/>
                            <a:ext cx="1905" cy="2216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2149475" y="5001895"/>
                            <a:ext cx="1242695" cy="327660"/>
                          </a:xfrm>
                          <a:prstGeom prst="flowChartPreparation">
                            <a:avLst/>
                          </a:prstGeom>
                          <a:solidFill>
                            <a:srgbClr val="00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Default="00CD3AF5" w:rsidP="00CD3AF5">
                              <w:pPr>
                                <w:spacing w:after="0" w:line="252" w:lineRule="auto"/>
                                <w:ind w:left="0"/>
                                <w:jc w:val="center"/>
                              </w:pPr>
                              <w:r w:rsidRPr="0005324D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DMO-Gr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br/>
                                <w:t>310_F **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47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4376420" y="1190625"/>
                            <a:ext cx="1887855" cy="481965"/>
                          </a:xfrm>
                          <a:prstGeom prst="flowChartPreparation">
                            <a:avLst/>
                          </a:prstGeom>
                          <a:solidFill>
                            <a:srgbClr val="D8D8D8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DF480E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480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TMO-EG-Gr.</w:t>
                              </w:r>
                            </w:p>
                            <w:p w:rsidR="00CD3AF5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</w:pPr>
                              <w:r w:rsidRPr="00DF480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{</w:t>
                              </w:r>
                              <w:proofErr w:type="spellStart"/>
                              <w:r w:rsidRPr="00DF480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Lkr</w:t>
                              </w:r>
                              <w:proofErr w:type="spellEnd"/>
                              <w:r w:rsidRPr="00DF480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.}_EG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{n}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634484">
                                <w:rPr>
                                  <w:rFonts w:ascii="Arial" w:hAnsi="Arial" w:cs="Arial"/>
                                  <w:b/>
                                  <w:sz w:val="12"/>
                                  <w:szCs w:val="8"/>
                                </w:rPr>
                                <w:t>(wenn IuK-Z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8"/>
                                </w:rPr>
                                <w:t>t.</w:t>
                              </w:r>
                              <w:r w:rsidRPr="00634484">
                                <w:rPr>
                                  <w:rFonts w:ascii="Arial" w:hAnsi="Arial" w:cs="Arial"/>
                                  <w:b/>
                                  <w:sz w:val="12"/>
                                  <w:szCs w:val="8"/>
                                </w:rPr>
                                <w:t xml:space="preserve"> nicht besetzt)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148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486410" y="1990090"/>
                            <a:ext cx="1851660" cy="643890"/>
                          </a:xfrm>
                          <a:prstGeom prst="flowChartPreparation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TMO-EG-Gr.</w:t>
                              </w:r>
                            </w:p>
                            <w:p w:rsidR="00CD3AF5" w:rsidRPr="002C597A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proofErr w:type="gram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</w:t>
                              </w:r>
                              <w:proofErr w:type="gram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EG{n}</w:t>
                              </w:r>
                            </w:p>
                            <w:p w:rsidR="00CD3AF5" w:rsidRPr="002C597A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Tel.: _____________</w:t>
                              </w:r>
                            </w:p>
                            <w:p w:rsidR="00CD3AF5" w:rsidRPr="002C597A" w:rsidRDefault="00CD3AF5" w:rsidP="00CD3AF5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Fax.: ___________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wps:wsp>
                        <wps:cNvPr id="149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4026535" y="3077210"/>
                            <a:ext cx="2581910" cy="605155"/>
                          </a:xfrm>
                          <a:prstGeom prst="flowChartPreparation">
                            <a:avLst/>
                          </a:prstGeom>
                          <a:solidFill>
                            <a:srgbClr val="FF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TMO-Gr. 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.}_EL (Führungsgruppe)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TMO-Gr. {</w:t>
                              </w:r>
                              <w:proofErr w:type="spellStart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RD-h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2C597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(nur für RD – wenn getrennt)</w:t>
                              </w:r>
                            </w:p>
                            <w:p w:rsidR="00CD3AF5" w:rsidRDefault="00CD3AF5" w:rsidP="00CD3AF5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5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20435"/>
                            <a:ext cx="9457055" cy="855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Anrückende Einheiten: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Bekommen von 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ZLst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die TMO-Gruppe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proofErr w:type="gram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proofErr w:type="gram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EG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{n}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und bei eingerichtetem Bereitstellungsraum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die TMO-Gruppe </w:t>
                              </w:r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{</w:t>
                              </w:r>
                              <w:proofErr w:type="spellStart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57283E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EA_BR-h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zugewiesen.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 Erste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Hier ist die entsprechende DMO-Gruppe der Kommune gemäß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DMO-Zuteilungsraster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(30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F) zu nutzen.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** Zweite DMO-Gruppe: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Hierfür ist hessenweit die DMO-Gruppe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_F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vorgesehen, die ansonsten nicht vergeben ist.</w:t>
                              </w:r>
                            </w:p>
                            <w:p w:rsidR="00CD3AF5" w:rsidRPr="006229E6" w:rsidRDefault="00CD3AF5" w:rsidP="00CD3AF5">
                              <w:pPr>
                                <w:spacing w:after="0"/>
                                <w:ind w:left="2127" w:hanging="2127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</w:pP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 xml:space="preserve">*** Vergabe weitere </w:t>
                              </w:r>
                              <w:proofErr w:type="gram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  <w:u w:val="single"/>
                                </w:rPr>
                                <w:t>Gruppen :</w:t>
                              </w:r>
                              <w:proofErr w:type="gram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ab/>
                                <w:t xml:space="preserve">(Aufgabe S6 (S 2/3/6)) 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Vorzugsweise sollen die aufgeführten DMO-Gruppen zugewiesen werden. Bei Belegung: Zuweisung DMO-Gruppen. 30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F …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F.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br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Bei RD-Einheiten: vorzug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sweise Zuweisung DMO-Gruppen 603_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bis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 60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7_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R. Sonderanwendungen/Mehrbedarf: Zuweisung DMO-Gruppen 40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3_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K und 40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4_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K.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br/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Bei Bedarf einer erweiterten Flächenversorgung (z.B. Wasserförderung lange Wege, Pendelverkehr): Zuweisung TMO-Gruppen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.}_EA_A und {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Lkr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 xml:space="preserve">.}_EA_B durch S6 oder </w:t>
                              </w:r>
                              <w:proofErr w:type="spellStart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ZL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S</w:t>
                              </w:r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t</w:t>
                              </w:r>
                              <w:proofErr w:type="spellEnd"/>
                              <w:r w:rsidRPr="006229E6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AutoShape 150"/>
                        <wps:cNvCnPr>
                          <a:cxnSpLocks noChangeShapeType="1"/>
                          <a:stCxn id="147" idx="0"/>
                          <a:endCxn id="73" idx="1"/>
                        </wps:cNvCnPr>
                        <wps:spPr bwMode="auto">
                          <a:xfrm rot="16200000">
                            <a:off x="6318250" y="27305"/>
                            <a:ext cx="165735" cy="216090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376795" y="4905375"/>
                            <a:ext cx="49339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AF5" w:rsidRPr="002C597A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C597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(…)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61290" y="616585"/>
                            <a:ext cx="997585" cy="81661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D3AF5" w:rsidRPr="00242292" w:rsidRDefault="00CD3AF5" w:rsidP="00CD3AF5">
                              <w:pPr>
                                <w:spacing w:before="60" w:after="60" w:line="240" w:lineRule="auto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KatS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-Stab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(wenn besetzt)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5" name="AutoShape 183"/>
                        <wps:cNvCnPr>
                          <a:cxnSpLocks noChangeShapeType="1"/>
                          <a:stCxn id="154" idx="3"/>
                          <a:endCxn id="74" idx="1"/>
                        </wps:cNvCnPr>
                        <wps:spPr bwMode="auto">
                          <a:xfrm>
                            <a:off x="1158875" y="1024890"/>
                            <a:ext cx="167005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8D2EB5" id="Zeichenbereich 219" o:spid="_x0000_s1159" editas="canvas" style="width:785.2pt;height:635.65pt;mso-position-horizontal-relative:char;mso-position-vertical-relative:line" coordsize="99720,8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">
                <v:shape id="_x0000_s1160" type="#_x0000_t75" style="position:absolute;width:99720;height:80727;visibility:visible;mso-wrap-style:square">
                  <v:fill o:detectmouseclick="t"/>
                  <v:path o:connecttype="none"/>
                </v:shape>
                <v:shape id="AutoShape 242" o:spid="_x0000_s1161" type="#_x0000_t32" style="position:absolute;left:8775;top:48113;width:7;height:73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" strokecolor="#f93" strokeweight="2.25pt"/>
                <v:shape id="Text Box 171" o:spid="_x0000_s1162" type="#_x0000_t202" style="position:absolute;left:28930;top:18167;width:48546;height:9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" fillcolor="yellow">
                  <v:shadow on="t" opacity=".5" offset="-6pt,-6pt"/>
                  <v:textbox style="mso-fit-shape-to-text:t">
                    <w:txbxContent>
                      <w:p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ELW 2 (TEL)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 w:rsidRPr="00A5580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Einsatzleitung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___________________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Schadenort  und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ggf. zusätzlich  </w:t>
                        </w:r>
                        <w:r w:rsidRPr="004F0DE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Schadenstelle</w:t>
                        </w:r>
                        <w:r w:rsidDel="00866F24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Tel-</w:t>
                        </w:r>
                        <w:proofErr w:type="spell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Fahrz</w:t>
                        </w:r>
                        <w:proofErr w:type="spell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+ Handy: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</w:p>
                      <w:p w:rsidR="00CD3AF5" w:rsidRPr="00A5580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Fax.:</w:t>
                        </w:r>
                        <w:proofErr w:type="gramEnd"/>
                        <w:r w:rsidRPr="00A558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</w:t>
                        </w:r>
                      </w:p>
                    </w:txbxContent>
                  </v:textbox>
                </v:shape>
                <v:shape id="Text Box 172" o:spid="_x0000_s1163" type="#_x0000_t202" style="position:absolute;left:74815;top:6165;width:23133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" fillcolor="#d8d8d8">
                  <v:shadow on="t" opacity=".5" offset="-6pt,-6pt"/>
                  <v:textbox style="mso-fit-shape-to-text:t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Zentrale Leitstelle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Leitstelle 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:rsidR="00CD3A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Tel.: _____________</w:t>
                        </w:r>
                      </w:p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Fax.: _____________</w:t>
                        </w:r>
                      </w:p>
                    </w:txbxContent>
                  </v:textbox>
                </v:shape>
                <v:shape id="Text Box 173" o:spid="_x0000_s1164" type="#_x0000_t202" style="position:absolute;left:13258;top:6165;width:27007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" fillcolor="#6cf">
                  <v:shadow on="t" opacity=".5" offset="-6pt,-6pt"/>
                  <v:textbox style="mso-fit-shape-to-text:t" inset="0,,0">
                    <w:txbxContent>
                      <w:p w:rsidR="00CD3AF5" w:rsidRPr="00A677F7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IuK-Zentrale des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KatS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-Stabes (wenn besetzt)</w:t>
                        </w:r>
                      </w:p>
                      <w:p w:rsidR="00CD3AF5" w:rsidRPr="00483F9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.: </w:t>
                        </w:r>
                        <w:proofErr w:type="spellStart"/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KatS</w:t>
                        </w:r>
                        <w:proofErr w:type="spellEnd"/>
                        <w:r w:rsidRPr="00483F9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{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.}</w:t>
                        </w:r>
                      </w:p>
                      <w:p w:rsidR="00CD3AF5" w:rsidRPr="00D84FCE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BEL: Tel: _________________</w:t>
                        </w:r>
                      </w:p>
                      <w:p w:rsidR="00CD3AF5" w:rsidRPr="0024229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Stab: Tel: _________________</w:t>
                        </w:r>
                      </w:p>
                    </w:txbxContent>
                  </v:textbox>
                </v:shape>
                <v:shape id="Text Box 174" o:spid="_x0000_s1165" type="#_x0000_t202" style="position:absolute;left:78200;top:31369;width:160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" fillcolor="blue">
                  <v:shadow on="t" opacity=".5" offset="-6pt,-6pt"/>
                  <v:textbox style="mso-fit-shape-to-text:t">
                    <w:txbxContent>
                      <w:p w:rsidR="00CD3AF5" w:rsidRPr="008F04F5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F04F5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Anrückende Einheiten</w:t>
                        </w:r>
                      </w:p>
                    </w:txbxContent>
                  </v:textbox>
                </v:shape>
                <v:shape id="AutoShape 175" o:spid="_x0000_s1166" type="#_x0000_t34" style="position:absolute;left:28555;top:17043;width:4833;height:44399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" adj="10814" strokecolor="#b0ac00" strokeweight="2.25pt"/>
                <v:shape id="AutoShape 176" o:spid="_x0000_s1167" type="#_x0000_t34" style="position:absolute;left:38023;top:26492;width:4820;height:25482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" adj="10814" strokecolor="#b0ac00" strokeweight="2.25pt"/>
                <v:shape id="AutoShape 177" o:spid="_x0000_s1168" type="#_x0000_t34" style="position:absolute;left:47795;top:36252;width:4807;height:595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" adj="10814" strokecolor="#b0ac00" strokeweight="2.25pt"/>
                <v:shape id="AutoShape 178" o:spid="_x0000_s1169" type="#_x0000_t34" style="position:absolute;left:57575;top:32422;width:4807;height:13615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" adj="10814" strokecolor="#b0ac00" strokeweight="2.25pt"/>
                <v:shape id="AutoShape 179" o:spid="_x0000_s1170" type="#_x0000_t34" style="position:absolute;left:67283;top:22714;width:4833;height:3305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" adj="10814" strokecolor="#b0ac00" strokeweight="2.25pt"/>
                <v:shape id="AutoShape 180" o:spid="_x0000_s1171" type="#_x0000_t32" style="position:absolute;left:53174;top:28028;width:32;height:27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" strokecolor="#b0ac00" strokeweight="2.25pt"/>
                <v:shape id="AutoShape 181" o:spid="_x0000_s1172" type="#_x0000_t35" style="position:absolute;left:90677;top:41313;width:5467;height:17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" adj="4390,50534" strokecolor="blue" strokeweight="2.25pt"/>
                <v:shape id="AutoShape 182" o:spid="_x0000_s1173" type="#_x0000_t32" style="position:absolute;left:23380;top:23101;width:5550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" strokecolor="#548dd4" strokeweight="2.25pt"/>
                <v:shape id="AutoShape 183" o:spid="_x0000_s1174" type="#_x0000_t34" style="position:absolute;left:17659;top:10794;width:5569;height:12643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" adj="10788" strokecolor="#548dd4" strokeweight="2.25pt"/>
                <v:shape id="AutoShape 184" o:spid="_x0000_s1175" type="#_x0000_t32" style="position:absolute;left:40265;top:10248;width:3455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" strokecolor="#5a5a5a" strokeweight="2.25pt"/>
                <v:shape id="AutoShape 186" o:spid="_x0000_s1176" type="#_x0000_t32" style="position:absolute;left:53206;top:16725;width:7;height:14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" strokecolor="#5a5a5a" strokeweight="2.25pt">
                  <v:stroke dashstyle="1 1"/>
                </v:shape>
                <v:shape id="AutoShape 187" o:spid="_x0000_s1177" type="#_x0000_t67" style="position:absolute;left:82740;top:15024;width:7214;height:1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" fillcolor="#d8d8d8">
                  <v:textbox style="layout-flow:vertical-ideographic" inset="1mm,0,1mm,0">
                    <w:txbxContent>
                      <w:p w:rsidR="00CD3AF5" w:rsidRPr="00695F52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95F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Ein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heiten in </w:t>
                        </w:r>
                        <w:r w:rsidRPr="00695F5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Bereitstellung</w:t>
                        </w:r>
                      </w:p>
                    </w:txbxContent>
                  </v:textbox>
                </v:shape>
                <v:shape id="Text Box 188" o:spid="_x0000_s1178" type="#_x0000_t202" style="position:absolute;left:41624;width:29343;height: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" strokeweight="2.25pt">
                  <v:textbox style="mso-fit-shape-to-text:t">
                    <w:txbxContent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Beispiel</w:t>
                        </w:r>
                        <w:r w:rsidRPr="00A277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IuK-Skizze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npol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HE</w:t>
                        </w:r>
                      </w:p>
                      <w:p w:rsidR="00CD3AF5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8081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Großschadenslage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KatS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-Lage</w:t>
                        </w:r>
                      </w:p>
                      <w:p w:rsidR="00CD3AF5" w:rsidRPr="0068081E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FÜHRUNGSSTUFE „D“</w:t>
                        </w:r>
                      </w:p>
                    </w:txbxContent>
                  </v:textbox>
                </v:shape>
                <v:oval id="Oval 189" o:spid="_x0000_s1179" style="position:absolute;left:73767;width:5106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" strokeweight="2.25pt">
                  <v:textbox inset="0,0,0,0">
                    <w:txbxContent>
                      <w:p w:rsidR="00CD3AF5" w:rsidRPr="00510D4D" w:rsidRDefault="00CD3AF5" w:rsidP="00CD3AF5">
                        <w:pPr>
                          <w:ind w:left="0"/>
                          <w:jc w:val="center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oval>
                <v:shape id="AutoShape 190" o:spid="_x0000_s1180" type="#_x0000_t35" style="position:absolute;left:92563;top:32912;width:1702;height:321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" adj="-29015,15976" strokecolor="blue" strokeweight="2.25pt"/>
                <v:shape id="AutoShape 191" o:spid="_x0000_s1181" type="#_x0000_t117" style="position:absolute;left:85420;top:36131;width:1428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" fillcolor="blue">
                  <v:textbox inset="0,,0">
                    <w:txbxContent>
                      <w:p w:rsidR="00CD3AF5" w:rsidRDefault="00CD3AF5" w:rsidP="00CD3AF5">
                        <w:pPr>
                          <w:ind w:left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TMO-Gr.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br/>
                        </w: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{</w:t>
                        </w:r>
                        <w:proofErr w:type="spellStart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Lkr</w:t>
                        </w:r>
                        <w:proofErr w:type="spellEnd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8"/>
                          </w:rPr>
                          <w:t>EA_BR-h</w:t>
                        </w:r>
                      </w:p>
                    </w:txbxContent>
                  </v:textbox>
                </v:shape>
                <v:shape id="Text Box 192" o:spid="_x0000_s1182" type="#_x0000_t202" style="position:absolute;left:749;top:41656;width:16053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" fillcolor="#f90">
                  <v:shadow on="t" opacity=".5" offset="-6pt,-6pt"/>
                  <v:textbox style="mso-fit-shape-to-text:t">
                    <w:txbxContent>
                      <w:p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ELW 1 (Abschnitt 1)</w:t>
                        </w:r>
                      </w:p>
                      <w:p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.: Abschnitt</w:t>
                        </w:r>
                      </w:p>
                      <w:p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193" o:spid="_x0000_s1183" type="#_x0000_t202" style="position:absolute;left:749;top:55511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" fillcolor="#f90">
                  <v:shadow on="t" opacity=".5" offset="-6pt,-6pt"/>
                  <v:textbox inset=",1.3mm,,1.3mm">
                    <w:txbxContent>
                      <w:p w:rsidR="00CD3AF5" w:rsidRPr="001102E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82590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196" o:spid="_x0000_s1184" type="#_x0000_t117" style="position:absolute;left:2565;top:50018;width:1242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" fillcolor="#f90">
                  <v:shadow opacity=".5" offset="-6pt,-6pt"/>
                  <v:textbox inset="0,1.3mm,0,1.3mm">
                    <w:txbxContent>
                      <w:p w:rsidR="00CD3AF5" w:rsidRPr="002C597A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</w:t>
                        </w:r>
                        <w:proofErr w:type="spellStart"/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gem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Zuteil.raster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197" o:spid="_x0000_s1185" type="#_x0000_t202" style="position:absolute;left:78181;top:41656;width:1608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" fillcolor="blue">
                  <v:shadow on="t" opacity=".5" offset="-6pt,-6pt"/>
                  <v:textbox style="mso-fit-shape-to-text:t">
                    <w:txbxContent>
                      <w:p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(Bereitstellung)</w:t>
                        </w:r>
                      </w:p>
                      <w:p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Bereitstellung</w:t>
                        </w:r>
                      </w:p>
                    </w:txbxContent>
                  </v:textbox>
                </v:shape>
                <v:shape id="Text Box 198" o:spid="_x0000_s1186" type="#_x0000_t202" style="position:absolute;left:78181;top:55511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" fillcolor="blue">
                  <v:shadow on="t" opacity=".5" offset="-6pt,-6pt"/>
                  <v:textbox>
                    <w:txbxContent>
                      <w:p w:rsidR="00CD3AF5" w:rsidRPr="00F303E0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F303E0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</w:t>
                        </w:r>
                      </w:p>
                    </w:txbxContent>
                  </v:textbox>
                </v:shape>
                <v:shape id="AutoShape 199" o:spid="_x0000_s1187" type="#_x0000_t32" style="position:absolute;left:86226;top:48133;width:7;height:18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" strokecolor="blue" strokeweight="2.25pt"/>
                <v:shape id="AutoShape 200" o:spid="_x0000_s1188" type="#_x0000_t32" style="position:absolute;left:86207;top:53308;width:19;height:22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" strokecolor="blue" strokeweight="2.25pt"/>
                <v:shape id="AutoShape 201" o:spid="_x0000_s1189" type="#_x0000_t117" style="position:absolute;left:78181;top:50031;width:1608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" fillcolor="blue">
                  <v:textbox inset="0,,0">
                    <w:txbxContent>
                      <w:p w:rsidR="00CD3AF5" w:rsidRPr="002C597A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  <w:rPr>
                            <w:sz w:val="20"/>
                            <w:vertAlign w:val="superscript"/>
                          </w:rPr>
                        </w:pP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TMO-Gr.</w:t>
                        </w:r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  <w:t>{</w:t>
                        </w:r>
                        <w:proofErr w:type="spellStart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Lkr</w:t>
                        </w:r>
                        <w:proofErr w:type="spellEnd"/>
                        <w:r w:rsidRPr="000C2924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EA_BR-h)</w:t>
                        </w:r>
                      </w:p>
                      <w:p w:rsidR="00CD3AF5" w:rsidRDefault="00CD3AF5" w:rsidP="00CD3AF5">
                        <w:pPr>
                          <w:spacing w:after="0" w:line="252" w:lineRule="auto"/>
                          <w:ind w:left="0"/>
                        </w:pPr>
                      </w:p>
                    </w:txbxContent>
                  </v:textbox>
                </v:shape>
                <v:shape id="Text Box 202" o:spid="_x0000_s1190" type="#_x0000_t202" style="position:absolute;left:58762;top:41630;width:16053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" fillcolor="#c90">
                  <v:shadow on="t" opacity=".5" offset="-6pt,-6pt"/>
                  <v:textbox style="mso-fit-shape-to-text:t">
                    <w:txbxContent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(Abschnitt 4)</w:t>
                        </w:r>
                      </w:p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03" o:spid="_x0000_s1191" type="#_x0000_t202" style="position:absolute;left:58762;top:55511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" fillcolor="#c90">
                  <v:shadow on="t" opacity=".5" offset="-6pt,-6pt"/>
                  <v:textbox>
                    <w:txbxContent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2590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204" o:spid="_x0000_s1192" type="#_x0000_t32" style="position:absolute;left:66789;top:48113;width:6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" strokecolor="#c90" strokeweight="2.25pt"/>
                <v:shape id="AutoShape 205" o:spid="_x0000_s1193" type="#_x0000_t32" style="position:absolute;left:66789;top:53295;width:6;height:2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" strokecolor="#c90" strokeweight="2.25pt"/>
                <v:shape id="AutoShape 206" o:spid="_x0000_s1194" type="#_x0000_t117" style="position:absolute;left:58762;top:50018;width:1605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" fillcolor="#c90">
                  <v:textbox inset="0,,0">
                    <w:txbxContent>
                      <w:p w:rsidR="00CD3AF5" w:rsidRPr="000410ED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DMO-Gr.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308_F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 w:rsidRPr="006229E6">
                          <w:rPr>
                            <w:rFonts w:ascii="Arial" w:hAnsi="Arial" w:cs="Arial"/>
                            <w:b/>
                            <w:color w:val="FFFFFF"/>
                            <w:sz w:val="12"/>
                            <w:szCs w:val="18"/>
                          </w:rPr>
                          <w:t xml:space="preserve">bzw. 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12_F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*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</w:p>
                      <w:p w:rsidR="00CD3AF5" w:rsidRPr="000410ED" w:rsidRDefault="00CD3AF5" w:rsidP="00CD3AF5">
                        <w:pPr>
                          <w:ind w:left="0"/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Text Box 207" o:spid="_x0000_s1195" type="#_x0000_t202" style="position:absolute;left:39198;top:41630;width:16047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" fillcolor="#f39">
                  <v:shadow on="t" opacity=".5" offset="-6pt,-6pt"/>
                  <v:textbox style="mso-fit-shape-to-text:t">
                    <w:txbxContent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ELW 1 (Abschnitt 3)</w:t>
                        </w:r>
                      </w:p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0410ED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</w:pPr>
                        <w:r w:rsidRPr="000410ED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08" o:spid="_x0000_s1196" type="#_x0000_t202" style="position:absolute;left:39198;top:55511;width:16047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" fillcolor="#f39">
                  <v:shadow on="t" opacity=".5" offset="-6pt,-6pt"/>
                  <v:textbox>
                    <w:txbxContent>
                      <w:p w:rsidR="00CD3AF5" w:rsidRPr="000410ED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2590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209" o:spid="_x0000_s1197" type="#_x0000_t32" style="position:absolute;left:47224;top:48113;width:7;height:19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" strokecolor="#f39" strokeweight="2.25pt"/>
                <v:shape id="AutoShape 210" o:spid="_x0000_s1198" type="#_x0000_t32" style="position:absolute;left:47224;top:53308;width:7;height:22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" strokecolor="#f39" strokeweight="2.25pt"/>
                <v:shape id="AutoShape 211" o:spid="_x0000_s1199" type="#_x0000_t117" style="position:absolute;left:39198;top:50031;width:1604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" fillcolor="#f39">
                  <v:textbox inset="0,,0">
                    <w:txbxContent>
                      <w:p w:rsidR="00CD3AF5" w:rsidRPr="000410ED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  <w:rPr>
                            <w:color w:val="FFFFFF"/>
                          </w:rPr>
                        </w:pP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DMO-Gr.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307_F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 w:rsidRPr="006229E6">
                          <w:rPr>
                            <w:rFonts w:ascii="Arial" w:hAnsi="Arial" w:cs="Arial"/>
                            <w:b/>
                            <w:color w:val="FFFFFF"/>
                            <w:sz w:val="12"/>
                            <w:szCs w:val="18"/>
                          </w:rPr>
                          <w:t>bzw.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3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11_F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</w:t>
                        </w:r>
                        <w:r w:rsidRPr="00F702F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8"/>
                          </w:rPr>
                          <w:t>**</w:t>
                        </w:r>
                      </w:p>
                    </w:txbxContent>
                  </v:textbox>
                </v:shape>
                <v:shape id="Text Box 212" o:spid="_x0000_s1200" type="#_x0000_t202" style="position:absolute;left:19665;top:41643;width:16053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" fillcolor="lime">
                  <v:shadow on="t" opacity=".5" offset="-6pt,-6pt"/>
                  <v:textbox style="mso-fit-shape-to-text:t">
                    <w:txbxContent>
                      <w:p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ELW 1 (Abschnitt 2)</w:t>
                        </w:r>
                      </w:p>
                      <w:p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Rufn</w:t>
                        </w:r>
                        <w:proofErr w:type="spellEnd"/>
                        <w:r w:rsidRPr="00B17F76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.: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Abschnitt</w:t>
                        </w:r>
                      </w:p>
                      <w:p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B17F76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13" o:spid="_x0000_s1201" type="#_x0000_t202" style="position:absolute;left:19665;top:55511;width:16053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" fillcolor="lime">
                  <v:shadow on="t" opacity=".5" offset="-6pt,-6pt"/>
                  <v:textbox>
                    <w:txbxContent>
                      <w:p w:rsidR="00CD3AF5" w:rsidRPr="00B17F76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825903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Unterstellte Einheiten und deren Trupps</w:t>
                        </w:r>
                      </w:p>
                    </w:txbxContent>
                  </v:textbox>
                </v:shape>
                <v:shape id="AutoShape 214" o:spid="_x0000_s1202" type="#_x0000_t32" style="position:absolute;left:27692;top:48139;width:19;height:18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" strokecolor="lime" strokeweight="2.25pt"/>
                <v:shape id="AutoShape 215" o:spid="_x0000_s1203" type="#_x0000_t32" style="position:absolute;left:27692;top:53295;width:19;height:2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" strokecolor="lime" strokeweight="2.25pt"/>
                <v:shape id="AutoShape 216" o:spid="_x0000_s1204" type="#_x0000_t117" style="position:absolute;left:21494;top:50018;width:1242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" fillcolor="lime">
                  <v:textbox inset="0,,0">
                    <w:txbxContent>
                      <w:p w:rsidR="00CD3AF5" w:rsidRDefault="00CD3AF5" w:rsidP="00CD3AF5">
                        <w:pPr>
                          <w:spacing w:after="0" w:line="252" w:lineRule="auto"/>
                          <w:ind w:left="0"/>
                          <w:jc w:val="center"/>
                        </w:pPr>
                        <w:r w:rsidRPr="0005324D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DMO-Gr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br/>
                          <w:t>310_F **</w:t>
                        </w:r>
                      </w:p>
                      <w:p w:rsidR="00CD3AF5" w:rsidRDefault="00CD3AF5" w:rsidP="00CD3AF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AutoShape 217" o:spid="_x0000_s1205" type="#_x0000_t117" style="position:absolute;left:43764;top:11906;width:18878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" fillcolor="#d8d8d8">
                  <v:textbox inset="1.5mm,1mm,1.5mm,1mm">
                    <w:txbxContent>
                      <w:p w:rsidR="00CD3AF5" w:rsidRPr="00DF480E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480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TMO-EG-Gr.</w:t>
                        </w:r>
                      </w:p>
                      <w:p w:rsidR="00CD3AF5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</w:pPr>
                        <w:r w:rsidRPr="00DF480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{</w:t>
                        </w:r>
                        <w:proofErr w:type="spellStart"/>
                        <w:r w:rsidRPr="00DF480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Lkr</w:t>
                        </w:r>
                        <w:proofErr w:type="spellEnd"/>
                        <w:r w:rsidRPr="00DF480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.}_EG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{n}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634484">
                          <w:rPr>
                            <w:rFonts w:ascii="Arial" w:hAnsi="Arial" w:cs="Arial"/>
                            <w:b/>
                            <w:sz w:val="12"/>
                            <w:szCs w:val="8"/>
                          </w:rPr>
                          <w:t>(wenn IuK-Z</w:t>
                        </w:r>
                        <w:r>
                          <w:rPr>
                            <w:rFonts w:ascii="Arial" w:hAnsi="Arial" w:cs="Arial"/>
                            <w:b/>
                            <w:sz w:val="12"/>
                            <w:szCs w:val="8"/>
                          </w:rPr>
                          <w:t>t.</w:t>
                        </w:r>
                        <w:r w:rsidRPr="00634484">
                          <w:rPr>
                            <w:rFonts w:ascii="Arial" w:hAnsi="Arial" w:cs="Arial"/>
                            <w:b/>
                            <w:sz w:val="12"/>
                            <w:szCs w:val="8"/>
                          </w:rPr>
                          <w:t xml:space="preserve"> nicht besetzt)</w:t>
                        </w:r>
                      </w:p>
                    </w:txbxContent>
                  </v:textbox>
                </v:shape>
                <v:shape id="AutoShape 218" o:spid="_x0000_s1206" type="#_x0000_t117" style="position:absolute;left:4864;top:19900;width:18516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" fillcolor="#6cf">
                  <v:textbox inset="0,1mm,0,1mm">
                    <w:txbxContent>
                      <w:p w:rsidR="00CD3AF5" w:rsidRPr="002C597A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TMO-EG-Gr.</w:t>
                        </w:r>
                      </w:p>
                      <w:p w:rsidR="00CD3AF5" w:rsidRPr="002C597A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proofErr w:type="gram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</w:t>
                        </w:r>
                        <w:proofErr w:type="gram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EG{n}</w:t>
                        </w:r>
                      </w:p>
                      <w:p w:rsidR="00CD3AF5" w:rsidRPr="002C597A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Tel.: _____________</w:t>
                        </w:r>
                      </w:p>
                      <w:p w:rsidR="00CD3AF5" w:rsidRPr="002C597A" w:rsidRDefault="00CD3AF5" w:rsidP="00CD3AF5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Fax.: ___________</w:t>
                        </w:r>
                      </w:p>
                    </w:txbxContent>
                  </v:textbox>
                </v:shape>
                <v:shape id="AutoShape 219" o:spid="_x0000_s1207" type="#_x0000_t117" style="position:absolute;left:40265;top:30772;width:25819;height:6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" fillcolor="yellow">
                  <v:textbox inset="0,.5mm,0,0">
                    <w:txbxContent>
                      <w:p w:rsidR="00CD3AF5" w:rsidRPr="002C597A" w:rsidRDefault="00CD3AF5" w:rsidP="00CD3AF5">
                        <w:pPr>
                          <w:spacing w:after="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TMO-Gr. 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.}_EL (Führungsgruppe)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TMO-Gr. {</w:t>
                        </w:r>
                        <w:proofErr w:type="spellStart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Lkr</w:t>
                        </w:r>
                        <w:proofErr w:type="spellEnd"/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RD-h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2C597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(nur für RD – wenn getrennt)</w:t>
                        </w:r>
                      </w:p>
                      <w:p w:rsidR="00CD3AF5" w:rsidRDefault="00CD3AF5" w:rsidP="00CD3AF5">
                        <w:pPr>
                          <w:ind w:left="0"/>
                        </w:pPr>
                      </w:p>
                    </w:txbxContent>
                  </v:textbox>
                </v:shape>
                <v:shape id="Text Box 220" o:spid="_x0000_s1208" type="#_x0000_t202" style="position:absolute;top:60204;width:94570;height: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" strokecolor="white" strokeweight="2.25pt">
                  <v:textbox inset="0,0,0,0">
                    <w:txbxContent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Anrückende Einheiten: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Bekommen von 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ZLst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die TMO-Gruppe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proofErr w:type="gram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proofErr w:type="gram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EG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{n}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und bei eingerichtetem Bereitstellungsraum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die TMO-Gruppe </w:t>
                        </w:r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{</w:t>
                        </w:r>
                        <w:proofErr w:type="spellStart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57283E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EA_BR-h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zugewiesen.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 Erste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Hier ist die entsprechende DMO-Gruppe der Kommune gemäß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DMO-Zuteilungsraster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(30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F) zu nutzen.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** Zweite DMO-Gruppe: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Hierfür ist hessenweit die DMO-Gruppe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_F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vorgesehen, die ansonsten nicht vergeben ist.</w:t>
                        </w:r>
                      </w:p>
                      <w:p w:rsidR="00CD3AF5" w:rsidRPr="006229E6" w:rsidRDefault="00CD3AF5" w:rsidP="00CD3AF5">
                        <w:pPr>
                          <w:spacing w:after="0"/>
                          <w:ind w:left="2127" w:hanging="2127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 xml:space="preserve">*** Vergabe weitere </w:t>
                        </w:r>
                        <w:proofErr w:type="gram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  <w:u w:val="single"/>
                          </w:rPr>
                          <w:t>Gruppen :</w:t>
                        </w:r>
                        <w:proofErr w:type="gram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ab/>
                          <w:t xml:space="preserve">(Aufgabe S6 (S 2/3/6)) 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Vorzugsweise sollen die aufgeführten DMO-Gruppen zugewiesen werden. Bei Belegung: Zuweisung DMO-Gruppen. 30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F …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1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F.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br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Bei RD-Einheiten: vorzug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sweise Zuweisung DMO-Gruppen 603_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bis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 60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7_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R. Sonderanwendungen/Mehrbedarf: Zuweisung DMO-Gruppen 40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3_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K und 40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4_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K.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br/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Bei Bedarf einer erweiterten Flächenversorgung (z.B. Wasserförderung lange Wege, Pendelverkehr): Zuweisung TMO-Gruppen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.}_EA_A und {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Lkr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 xml:space="preserve">.}_EA_B durch S6 oder </w:t>
                        </w:r>
                        <w:proofErr w:type="spellStart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ZL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S</w:t>
                        </w:r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t</w:t>
                        </w:r>
                        <w:proofErr w:type="spellEnd"/>
                        <w:r w:rsidRPr="006229E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50" o:spid="_x0000_s1209" type="#_x0000_t33" style="position:absolute;left:63182;top:272;width:1658;height:21609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" strokecolor="#5a5a5a" strokeweight="2.25pt">
                  <v:stroke dashstyle="1 1"/>
                </v:shape>
                <v:shape id="Text Box 137" o:spid="_x0000_s1210" type="#_x0000_t202" style="position:absolute;left:73767;top:49053;width:493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" filled="f" stroked="f" strokeweight="1pt">
                  <v:stroke dashstyle="dash"/>
                  <v:textbox inset="0,0,0,0">
                    <w:txbxContent>
                      <w:p w:rsidR="00CD3AF5" w:rsidRPr="002C597A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C597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(…)</w:t>
                        </w:r>
                      </w:p>
                    </w:txbxContent>
                  </v:textbox>
                </v:shape>
                <v:shape id="Text Box 173" o:spid="_x0000_s1211" type="#_x0000_t202" style="position:absolute;left:1612;top:6165;width:9976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" fillcolor="#6cf">
                  <v:shadow on="t" opacity=".5" offset="-6pt,-6pt"/>
                  <v:textbox inset="0,,0">
                    <w:txbxContent>
                      <w:p w:rsidR="00CD3AF5" w:rsidRPr="00242292" w:rsidRDefault="00CD3AF5" w:rsidP="00CD3AF5">
                        <w:pPr>
                          <w:spacing w:before="60" w:after="6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KatS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-Stab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(wenn besetzt)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AutoShape 183" o:spid="_x0000_s1212" type="#_x0000_t32" style="position:absolute;left:11588;top:10248;width:167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" strokecolor="#548dd4" strokeweight="2.25pt"/>
                <w10:anchorlock/>
              </v:group>
            </w:pict>
          </mc:Fallback>
        </mc:AlternateContent>
      </w:r>
      <w:bookmarkEnd w:id="0"/>
    </w:p>
    <w:sectPr w:rsidR="000A678D" w:rsidRPr="00CD3AF5" w:rsidSect="00CD3AF5">
      <w:pgSz w:w="16838" w:h="11906" w:orient="landscape"/>
      <w:pgMar w:top="1134" w:right="719" w:bottom="709" w:left="1418" w:header="28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F5" w:rsidRDefault="00CD3AF5" w:rsidP="00CD3AF5">
      <w:pPr>
        <w:spacing w:after="0" w:line="240" w:lineRule="auto"/>
      </w:pPr>
      <w:r>
        <w:separator/>
      </w:r>
    </w:p>
  </w:endnote>
  <w:endnote w:type="continuationSeparator" w:id="0">
    <w:p w:rsidR="00CD3AF5" w:rsidRDefault="00CD3AF5" w:rsidP="00CD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F5" w:rsidRDefault="00CD3AF5" w:rsidP="00CD3AF5">
      <w:pPr>
        <w:spacing w:after="0" w:line="240" w:lineRule="auto"/>
      </w:pPr>
      <w:r>
        <w:separator/>
      </w:r>
    </w:p>
  </w:footnote>
  <w:footnote w:type="continuationSeparator" w:id="0">
    <w:p w:rsidR="00CD3AF5" w:rsidRDefault="00CD3AF5" w:rsidP="00CD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F5"/>
    <w:rsid w:val="000A678D"/>
    <w:rsid w:val="00C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A3A2FF"/>
  <w15:chartTrackingRefBased/>
  <w15:docId w15:val="{F20F42C1-0781-4C10-9591-61BC0F73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AF5"/>
    <w:pPr>
      <w:spacing w:after="200" w:line="276" w:lineRule="auto"/>
      <w:ind w:left="357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Z"/>
    <w:basedOn w:val="Standard"/>
    <w:link w:val="KopfzeileZchn"/>
    <w:unhideWhenUsed/>
    <w:rsid w:val="00CD3AF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aliases w:val="KZ Zchn"/>
    <w:basedOn w:val="Absatz-Standardschriftart"/>
    <w:link w:val="Kopfzeile"/>
    <w:rsid w:val="00CD3AF5"/>
    <w:rPr>
      <w:rFonts w:ascii="Calibri" w:eastAsia="Calibri" w:hAnsi="Calibri" w:cs="Times New Roman"/>
      <w:lang w:val="x-none"/>
    </w:rPr>
  </w:style>
  <w:style w:type="paragraph" w:styleId="Fuzeile">
    <w:name w:val="footer"/>
    <w:basedOn w:val="Standard"/>
    <w:link w:val="FuzeileZchn"/>
    <w:uiPriority w:val="99"/>
    <w:unhideWhenUsed/>
    <w:rsid w:val="00CD3AF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D3AF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35206F01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Bayer, Gerhard (HMdIS)</dc:creator>
  <cp:keywords/>
  <dc:description/>
  <cp:lastModifiedBy>Bayer, Gerhard (HMdIS)</cp:lastModifiedBy>
  <cp:revision>1</cp:revision>
  <dcterms:created xsi:type="dcterms:W3CDTF">2020-04-14T11:34:00Z</dcterms:created>
  <dcterms:modified xsi:type="dcterms:W3CDTF">2020-04-14T11:46:00Z</dcterms:modified>
</cp:coreProperties>
</file>